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>Сведения о доходах, об имуществе и обязательствах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>имущественного характера лиц, замещающих должности</w:t>
      </w:r>
      <w:r w:rsidRPr="00940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17C">
        <w:rPr>
          <w:rFonts w:ascii="Times New Roman" w:eastAsia="Times New Roman" w:hAnsi="Times New Roman" w:cs="Times New Roman"/>
          <w:lang w:eastAsia="ru-RU"/>
        </w:rPr>
        <w:t xml:space="preserve">муниципальной службы </w:t>
      </w:r>
    </w:p>
    <w:p w:rsidR="00265818" w:rsidRPr="0059417C" w:rsidRDefault="00265818" w:rsidP="00265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417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A232E">
        <w:rPr>
          <w:rFonts w:ascii="Times New Roman" w:eastAsia="Times New Roman" w:hAnsi="Times New Roman" w:cs="Times New Roman"/>
          <w:lang w:eastAsia="ru-RU"/>
        </w:rPr>
        <w:t>муниципа</w:t>
      </w:r>
      <w:r w:rsidR="00124B48">
        <w:rPr>
          <w:rFonts w:ascii="Times New Roman" w:eastAsia="Times New Roman" w:hAnsi="Times New Roman" w:cs="Times New Roman"/>
          <w:lang w:eastAsia="ru-RU"/>
        </w:rPr>
        <w:t>льном образовании «Новорождественское</w:t>
      </w:r>
      <w:r w:rsidR="00CA232E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  <w:r w:rsidRPr="0059417C">
        <w:rPr>
          <w:rFonts w:ascii="Times New Roman" w:eastAsia="Times New Roman" w:hAnsi="Times New Roman" w:cs="Times New Roman"/>
          <w:lang w:eastAsia="ru-RU"/>
        </w:rPr>
        <w:t>, и членов их семей</w:t>
      </w:r>
      <w:r w:rsidR="001E28C5">
        <w:rPr>
          <w:rFonts w:ascii="Times New Roman" w:eastAsia="Times New Roman" w:hAnsi="Times New Roman" w:cs="Times New Roman"/>
          <w:lang w:eastAsia="ru-RU"/>
        </w:rPr>
        <w:t xml:space="preserve"> за </w:t>
      </w:r>
      <w:r w:rsidR="000F0333">
        <w:rPr>
          <w:rFonts w:ascii="Times New Roman" w:eastAsia="Times New Roman" w:hAnsi="Times New Roman" w:cs="Times New Roman"/>
          <w:lang w:eastAsia="ru-RU"/>
        </w:rPr>
        <w:t>2021</w:t>
      </w:r>
      <w:r w:rsidR="00B81E65" w:rsidRPr="0059417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tbl>
      <w:tblPr>
        <w:tblW w:w="154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2067"/>
        <w:gridCol w:w="1854"/>
        <w:gridCol w:w="2746"/>
        <w:gridCol w:w="963"/>
        <w:gridCol w:w="973"/>
        <w:gridCol w:w="1575"/>
        <w:gridCol w:w="963"/>
        <w:gridCol w:w="973"/>
        <w:gridCol w:w="779"/>
        <w:gridCol w:w="879"/>
      </w:tblGrid>
      <w:tr w:rsidR="004F153C" w:rsidRPr="00940FD9" w:rsidTr="004F153C">
        <w:trPr>
          <w:trHeight w:val="1080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Фамилия,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 имя,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отчество</w:t>
            </w:r>
          </w:p>
          <w:p w:rsidR="00265818" w:rsidRPr="0059417C" w:rsidRDefault="00265818" w:rsidP="00146E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146E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(степень родства)</w:t>
            </w:r>
          </w:p>
        </w:tc>
        <w:tc>
          <w:tcPr>
            <w:tcW w:w="206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Должность</w:t>
            </w:r>
          </w:p>
          <w:p w:rsidR="00265818" w:rsidRPr="0059417C" w:rsidRDefault="00265818" w:rsidP="00146EB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Декларированный годовой доход</w:t>
            </w:r>
          </w:p>
        </w:tc>
        <w:tc>
          <w:tcPr>
            <w:tcW w:w="4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Перечень объектов</w:t>
            </w:r>
          </w:p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недвижимого имущества,</w:t>
            </w:r>
          </w:p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принадлежащих на праве</w:t>
            </w:r>
          </w:p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35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 xml:space="preserve">    Перечень объектов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недвижимого имущества, находящихся в пользовании</w:t>
            </w:r>
          </w:p>
        </w:tc>
        <w:tc>
          <w:tcPr>
            <w:tcW w:w="1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Транспортные средства, принадлежащие на праве собственности</w:t>
            </w:r>
          </w:p>
        </w:tc>
      </w:tr>
      <w:tr w:rsidR="004F153C" w:rsidRPr="00940FD9" w:rsidTr="004F153C">
        <w:trPr>
          <w:trHeight w:val="720"/>
        </w:trPr>
        <w:tc>
          <w:tcPr>
            <w:tcW w:w="1701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7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65818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вид   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площадь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страна 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располо</w:t>
            </w:r>
            <w:proofErr w:type="spellEnd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-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br/>
            </w:r>
            <w:proofErr w:type="spellStart"/>
            <w:r w:rsidRPr="0059417C">
              <w:rPr>
                <w:rFonts w:ascii="Times New Roman" w:eastAsia="Courier New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вид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417C" w:rsidRPr="0059417C" w:rsidRDefault="00265818" w:rsidP="0014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марка</w:t>
            </w:r>
          </w:p>
        </w:tc>
      </w:tr>
      <w:tr w:rsidR="004F153C" w:rsidRPr="00940FD9" w:rsidTr="004F153C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B4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 Александр Владимирович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59417C" w:rsidRDefault="0026581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 xml:space="preserve">Глава </w:t>
            </w:r>
            <w:r w:rsidR="00124B48">
              <w:rPr>
                <w:rFonts w:ascii="Times New Roman" w:eastAsia="Courier New" w:hAnsi="Times New Roman" w:cs="Times New Roman"/>
                <w:lang w:eastAsia="ru-RU"/>
              </w:rPr>
              <w:t>Новорождественского</w:t>
            </w:r>
            <w:r w:rsidR="00550198">
              <w:rPr>
                <w:rFonts w:ascii="Times New Roman" w:eastAsia="Courier New" w:hAnsi="Times New Roman" w:cs="Times New Roman"/>
                <w:lang w:eastAsia="ru-RU"/>
              </w:rPr>
              <w:t xml:space="preserve"> сельского </w:t>
            </w: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поселения</w:t>
            </w:r>
          </w:p>
          <w:p w:rsidR="00265818" w:rsidRPr="0059417C" w:rsidRDefault="0026581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Default="000F0333" w:rsidP="00124B48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       589330,25</w:t>
            </w:r>
          </w:p>
          <w:p w:rsidR="00DE5E4B" w:rsidRPr="0059417C" w:rsidRDefault="00DE5E4B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940FD9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124B48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940FD9">
              <w:rPr>
                <w:rFonts w:ascii="Times New Roman" w:eastAsia="Courier New" w:hAnsi="Times New Roman" w:cs="Times New Roman"/>
                <w:lang w:eastAsia="ru-RU"/>
              </w:rPr>
              <w:t xml:space="preserve">общая </w:t>
            </w:r>
            <w:r w:rsidR="00F47D8B">
              <w:rPr>
                <w:rFonts w:ascii="Times New Roman" w:eastAsia="Courier New" w:hAnsi="Times New Roman" w:cs="Times New Roman"/>
                <w:lang w:eastAsia="ru-RU"/>
              </w:rPr>
              <w:t>долевая</w:t>
            </w:r>
            <w:r w:rsidRPr="00940FD9">
              <w:rPr>
                <w:rFonts w:ascii="Times New Roman" w:eastAsia="Courier New" w:hAnsi="Times New Roman" w:cs="Times New Roman"/>
                <w:lang w:eastAsia="ru-RU"/>
              </w:rPr>
              <w:t xml:space="preserve"> собственно</w:t>
            </w:r>
            <w:bookmarkStart w:id="0" w:name="_GoBack"/>
            <w:bookmarkEnd w:id="0"/>
            <w:r w:rsidR="00124B48">
              <w:rPr>
                <w:rFonts w:ascii="Times New Roman" w:eastAsia="Courier New" w:hAnsi="Times New Roman" w:cs="Times New Roman"/>
                <w:lang w:eastAsia="ru-RU"/>
              </w:rPr>
              <w:t>сть</w:t>
            </w:r>
            <w:r w:rsidR="004F153C"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предоставление)</w:t>
            </w:r>
          </w:p>
          <w:p w:rsidR="0059417C" w:rsidRDefault="00124B4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1/6 доли</w:t>
            </w:r>
          </w:p>
          <w:p w:rsidR="001E28C5" w:rsidRDefault="001E28C5" w:rsidP="00124B48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Default="00421B49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Pr="0059417C" w:rsidRDefault="00421B49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6E2A" w:rsidRDefault="00036E2A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Default="00124B4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57,0</w:t>
            </w:r>
          </w:p>
          <w:p w:rsidR="00421B49" w:rsidRDefault="00421B49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Default="00421B49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Default="008C60F4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421B49" w:rsidRPr="0059417C" w:rsidRDefault="00421B49" w:rsidP="0012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6E2A" w:rsidRDefault="00036E2A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59417C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  <w:p w:rsidR="008C60F4" w:rsidRDefault="008C60F4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Default="008C60F4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Default="008C60F4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1E28C5" w:rsidRDefault="001E28C5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8C60F4" w:rsidRPr="0059417C" w:rsidRDefault="008C60F4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153C" w:rsidRDefault="00124B48" w:rsidP="00036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4F153C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</w:t>
            </w:r>
          </w:p>
          <w:p w:rsidR="00124B48" w:rsidRPr="0059417C" w:rsidRDefault="004F153C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пользование)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B48" w:rsidRPr="0059417C" w:rsidRDefault="00124B48" w:rsidP="00036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4B48" w:rsidRPr="0059417C" w:rsidRDefault="00124B48" w:rsidP="00036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62F34" w:rsidRDefault="00062F34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B49" w:rsidRPr="0059417C" w:rsidRDefault="00421B49" w:rsidP="001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1B49" w:rsidRPr="0059417C" w:rsidRDefault="00421B49" w:rsidP="00421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53C" w:rsidRPr="00940FD9" w:rsidTr="004F153C">
        <w:trPr>
          <w:trHeight w:val="955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59417C" w:rsidRDefault="00124B48" w:rsidP="00124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kern w:val="2"/>
                <w:lang w:eastAsia="ru-RU"/>
              </w:rPr>
              <w:t>Дудина Екатерина Васильевна</w:t>
            </w:r>
          </w:p>
        </w:tc>
        <w:tc>
          <w:tcPr>
            <w:tcW w:w="2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0F0333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124B48" w:rsidP="00ED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0333">
              <w:rPr>
                <w:rFonts w:ascii="Times New Roman" w:eastAsia="Times New Roman" w:hAnsi="Times New Roman" w:cs="Times New Roman"/>
                <w:lang w:eastAsia="ru-RU"/>
              </w:rPr>
              <w:t>57250,56</w:t>
            </w:r>
          </w:p>
        </w:tc>
        <w:tc>
          <w:tcPr>
            <w:tcW w:w="27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818" w:rsidRPr="00940FD9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59417C">
              <w:rPr>
                <w:rFonts w:ascii="Times New Roman" w:eastAsia="Courier New" w:hAnsi="Times New Roman" w:cs="Times New Roman"/>
                <w:lang w:eastAsia="ru-RU"/>
              </w:rPr>
              <w:t>Квартира</w:t>
            </w:r>
          </w:p>
          <w:p w:rsidR="0059417C" w:rsidRDefault="00265818" w:rsidP="0026581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  <w:r w:rsidRPr="00940FD9">
              <w:rPr>
                <w:rFonts w:ascii="Times New Roman" w:eastAsia="Courier New" w:hAnsi="Times New Roman" w:cs="Times New Roman"/>
                <w:lang w:eastAsia="ru-RU"/>
              </w:rPr>
              <w:t xml:space="preserve">общая </w:t>
            </w:r>
            <w:r w:rsidR="001E28C5">
              <w:rPr>
                <w:rFonts w:ascii="Times New Roman" w:eastAsia="Courier New" w:hAnsi="Times New Roman" w:cs="Times New Roman"/>
                <w:lang w:eastAsia="ru-RU"/>
              </w:rPr>
              <w:t>долевая</w:t>
            </w:r>
            <w:r w:rsidRPr="00940FD9">
              <w:rPr>
                <w:rFonts w:ascii="Times New Roman" w:eastAsia="Courier New" w:hAnsi="Times New Roman" w:cs="Times New Roman"/>
                <w:lang w:eastAsia="ru-RU"/>
              </w:rPr>
              <w:t xml:space="preserve"> собственность</w:t>
            </w:r>
            <w:r w:rsidR="004F153C">
              <w:rPr>
                <w:rFonts w:ascii="Times New Roman" w:eastAsia="Courier New" w:hAnsi="Times New Roman" w:cs="Times New Roman"/>
                <w:lang w:eastAsia="ru-RU"/>
              </w:rPr>
              <w:t>(фактическое предоставление)</w:t>
            </w:r>
          </w:p>
          <w:p w:rsidR="004A690C" w:rsidRDefault="00124B48" w:rsidP="00124B48">
            <w:pPr>
              <w:spacing w:after="0" w:line="240" w:lineRule="auto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4F153C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1/6 </w:t>
            </w:r>
            <w:r w:rsidR="004A690C">
              <w:rPr>
                <w:rFonts w:ascii="Times New Roman" w:eastAsia="Times New Roman" w:hAnsi="Times New Roman" w:cs="Times New Roman"/>
                <w:lang w:eastAsia="ru-RU"/>
              </w:rPr>
              <w:t xml:space="preserve"> доли</w:t>
            </w:r>
          </w:p>
          <w:p w:rsidR="001E28C5" w:rsidRPr="0059417C" w:rsidRDefault="001E28C5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C70E14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57,0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26581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FD9">
              <w:rPr>
                <w:rFonts w:ascii="Times New Roman" w:eastAsia="Courier New" w:hAnsi="Times New Roman" w:cs="Times New Roman"/>
                <w:lang w:eastAsia="ru-RU"/>
              </w:rPr>
              <w:t>Россия</w:t>
            </w:r>
          </w:p>
        </w:tc>
        <w:tc>
          <w:tcPr>
            <w:tcW w:w="1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421B49" w:rsidP="0042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4F153C">
              <w:rPr>
                <w:rFonts w:ascii="Times New Roman" w:eastAsia="Times New Roman" w:hAnsi="Times New Roman" w:cs="Times New Roman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C70E14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4200,0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417C" w:rsidRPr="0059417C" w:rsidRDefault="00906B4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818" w:rsidRPr="00940FD9" w:rsidRDefault="00265818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9417C" w:rsidRPr="0059417C" w:rsidRDefault="000F0333" w:rsidP="002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E94" w:rsidRDefault="00CD4E94"/>
    <w:sectPr w:rsidR="00CD4E94" w:rsidSect="002658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A776B6"/>
    <w:rsid w:val="00036E2A"/>
    <w:rsid w:val="00062F34"/>
    <w:rsid w:val="00070646"/>
    <w:rsid w:val="00075057"/>
    <w:rsid w:val="000F0333"/>
    <w:rsid w:val="00124B48"/>
    <w:rsid w:val="00134A58"/>
    <w:rsid w:val="001E28C5"/>
    <w:rsid w:val="00265818"/>
    <w:rsid w:val="002D6ABB"/>
    <w:rsid w:val="003949B3"/>
    <w:rsid w:val="0041498E"/>
    <w:rsid w:val="00421B49"/>
    <w:rsid w:val="004A690C"/>
    <w:rsid w:val="004F153C"/>
    <w:rsid w:val="00550198"/>
    <w:rsid w:val="00590C5B"/>
    <w:rsid w:val="007A0775"/>
    <w:rsid w:val="0085289F"/>
    <w:rsid w:val="008C60F4"/>
    <w:rsid w:val="008F4C9A"/>
    <w:rsid w:val="00906B48"/>
    <w:rsid w:val="009815A8"/>
    <w:rsid w:val="00A776B6"/>
    <w:rsid w:val="00AA07B8"/>
    <w:rsid w:val="00AD2A6F"/>
    <w:rsid w:val="00B71838"/>
    <w:rsid w:val="00B81E65"/>
    <w:rsid w:val="00B83436"/>
    <w:rsid w:val="00BA6FFC"/>
    <w:rsid w:val="00BC26FE"/>
    <w:rsid w:val="00C70E14"/>
    <w:rsid w:val="00CA232E"/>
    <w:rsid w:val="00CD4E94"/>
    <w:rsid w:val="00D428B0"/>
    <w:rsid w:val="00DE5E4B"/>
    <w:rsid w:val="00ED0FE2"/>
    <w:rsid w:val="00F4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80;&#1082;&#1072;\Desktop\&#1057;&#1074;&#1077;&#1076;&#1077;&#1085;&#1080;&#1103;%20&#1086;%20&#1076;&#1086;&#1093;&#1086;&#1076;&#1072;&#1093;%20&#1079;&#1072;%202014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год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1</cp:lastModifiedBy>
  <cp:revision>6</cp:revision>
  <dcterms:created xsi:type="dcterms:W3CDTF">2021-04-16T08:20:00Z</dcterms:created>
  <dcterms:modified xsi:type="dcterms:W3CDTF">2022-04-11T03:08:00Z</dcterms:modified>
</cp:coreProperties>
</file>