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8" w:rsidRDefault="00265818" w:rsidP="002658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417C">
        <w:rPr>
          <w:rFonts w:ascii="Times New Roman" w:eastAsia="Times New Roman" w:hAnsi="Times New Roman" w:cs="Times New Roman"/>
          <w:lang w:eastAsia="ru-RU"/>
        </w:rPr>
        <w:t>Сведения о доходах, об имуществе и обязательствах</w:t>
      </w:r>
      <w:r w:rsidRPr="00940F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417C">
        <w:rPr>
          <w:rFonts w:ascii="Times New Roman" w:eastAsia="Times New Roman" w:hAnsi="Times New Roman" w:cs="Times New Roman"/>
          <w:lang w:eastAsia="ru-RU"/>
        </w:rPr>
        <w:t>имущественного характера лиц, замещающих должности</w:t>
      </w:r>
      <w:r w:rsidRPr="00940F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417C">
        <w:rPr>
          <w:rFonts w:ascii="Times New Roman" w:eastAsia="Times New Roman" w:hAnsi="Times New Roman" w:cs="Times New Roman"/>
          <w:lang w:eastAsia="ru-RU"/>
        </w:rPr>
        <w:t xml:space="preserve">муниципальной службы </w:t>
      </w:r>
    </w:p>
    <w:p w:rsidR="00265818" w:rsidRPr="0059417C" w:rsidRDefault="00265818" w:rsidP="002658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417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A232E">
        <w:rPr>
          <w:rFonts w:ascii="Times New Roman" w:eastAsia="Times New Roman" w:hAnsi="Times New Roman" w:cs="Times New Roman"/>
          <w:lang w:eastAsia="ru-RU"/>
        </w:rPr>
        <w:t>муниципа</w:t>
      </w:r>
      <w:r w:rsidR="0018489B">
        <w:rPr>
          <w:rFonts w:ascii="Times New Roman" w:eastAsia="Times New Roman" w:hAnsi="Times New Roman" w:cs="Times New Roman"/>
          <w:lang w:eastAsia="ru-RU"/>
        </w:rPr>
        <w:t>льном образовании «Новорождественское</w:t>
      </w:r>
      <w:r w:rsidR="00CA232E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  <w:r w:rsidRPr="0059417C">
        <w:rPr>
          <w:rFonts w:ascii="Times New Roman" w:eastAsia="Times New Roman" w:hAnsi="Times New Roman" w:cs="Times New Roman"/>
          <w:lang w:eastAsia="ru-RU"/>
        </w:rPr>
        <w:t>, и членов их семей</w:t>
      </w:r>
      <w:r w:rsidR="001E28C5">
        <w:rPr>
          <w:rFonts w:ascii="Times New Roman" w:eastAsia="Times New Roman" w:hAnsi="Times New Roman" w:cs="Times New Roman"/>
          <w:lang w:eastAsia="ru-RU"/>
        </w:rPr>
        <w:t xml:space="preserve"> за </w:t>
      </w:r>
      <w:r w:rsidR="00BA6FFC">
        <w:rPr>
          <w:rFonts w:ascii="Times New Roman" w:eastAsia="Times New Roman" w:hAnsi="Times New Roman" w:cs="Times New Roman"/>
          <w:lang w:eastAsia="ru-RU"/>
        </w:rPr>
        <w:t>20</w:t>
      </w:r>
      <w:bookmarkStart w:id="0" w:name="_GoBack"/>
      <w:bookmarkEnd w:id="0"/>
      <w:r w:rsidR="000C404B">
        <w:rPr>
          <w:rFonts w:ascii="Times New Roman" w:eastAsia="Times New Roman" w:hAnsi="Times New Roman" w:cs="Times New Roman"/>
          <w:lang w:eastAsia="ru-RU"/>
        </w:rPr>
        <w:t>20</w:t>
      </w:r>
      <w:r w:rsidR="00B81E65" w:rsidRPr="0059417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tbl>
      <w:tblPr>
        <w:tblpPr w:leftFromText="180" w:rightFromText="180" w:vertAnchor="text" w:tblpY="1"/>
        <w:tblOverlap w:val="never"/>
        <w:tblW w:w="15352" w:type="dxa"/>
        <w:tblInd w:w="75" w:type="dxa"/>
        <w:tblCellMar>
          <w:left w:w="75" w:type="dxa"/>
          <w:right w:w="75" w:type="dxa"/>
        </w:tblCellMar>
        <w:tblLook w:val="04A0"/>
      </w:tblPr>
      <w:tblGrid>
        <w:gridCol w:w="2156"/>
        <w:gridCol w:w="2243"/>
        <w:gridCol w:w="1863"/>
        <w:gridCol w:w="1830"/>
        <w:gridCol w:w="967"/>
        <w:gridCol w:w="977"/>
        <w:gridCol w:w="1707"/>
        <w:gridCol w:w="967"/>
        <w:gridCol w:w="977"/>
        <w:gridCol w:w="782"/>
        <w:gridCol w:w="883"/>
      </w:tblGrid>
      <w:tr w:rsidR="0018489B" w:rsidRPr="00940FD9" w:rsidTr="00B23A8C">
        <w:trPr>
          <w:trHeight w:val="1080"/>
        </w:trPr>
        <w:tc>
          <w:tcPr>
            <w:tcW w:w="2156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Фамилия,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 xml:space="preserve">  имя,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отчество</w:t>
            </w:r>
          </w:p>
          <w:p w:rsidR="00265818" w:rsidRPr="0059417C" w:rsidRDefault="00265818" w:rsidP="00B23A8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18" w:rsidRPr="0059417C" w:rsidRDefault="00265818" w:rsidP="00B23A8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(степень родства)</w:t>
            </w:r>
          </w:p>
        </w:tc>
        <w:tc>
          <w:tcPr>
            <w:tcW w:w="2243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Должность</w:t>
            </w:r>
          </w:p>
          <w:p w:rsidR="00265818" w:rsidRPr="0059417C" w:rsidRDefault="00265818" w:rsidP="00B23A8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Декларированный годовой доход</w:t>
            </w:r>
          </w:p>
        </w:tc>
        <w:tc>
          <w:tcPr>
            <w:tcW w:w="3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Перечень объектов</w:t>
            </w:r>
          </w:p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недвижимого имущества,</w:t>
            </w:r>
          </w:p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принадлежащих на праве</w:t>
            </w:r>
          </w:p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36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 xml:space="preserve">    Перечень объектов  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недвижимого имущества, находящихся в пользовании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Транспортные средства, принадлежащие на праве собственности</w:t>
            </w:r>
          </w:p>
        </w:tc>
      </w:tr>
      <w:tr w:rsidR="0018489B" w:rsidRPr="00940FD9" w:rsidTr="00B23A8C">
        <w:trPr>
          <w:trHeight w:val="720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65818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вид   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площадь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страна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располо</w:t>
            </w:r>
            <w:proofErr w:type="spellEnd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-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вид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площадь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страна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располо</w:t>
            </w:r>
            <w:proofErr w:type="spellEnd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-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вид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марка</w:t>
            </w:r>
          </w:p>
        </w:tc>
      </w:tr>
      <w:tr w:rsidR="00B23A8C" w:rsidRPr="00940FD9" w:rsidTr="00B23A8C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Дудин Александр Владимирович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Глава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 xml:space="preserve">Новорождественского сельского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поселения</w:t>
            </w:r>
          </w:p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A8C" w:rsidRDefault="00F73E4A" w:rsidP="00B23A8C">
            <w:pPr>
              <w:spacing w:before="13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534349,65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Default="00F73E4A" w:rsidP="00F73E4A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 xml:space="preserve">        </w:t>
            </w:r>
            <w:r w:rsidR="00B23A8C" w:rsidRPr="0059417C"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фактическое предоставление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Pr="0059417C" w:rsidRDefault="00B23A8C" w:rsidP="00F7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Default="00B23A8C" w:rsidP="00F73E4A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57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Pr="0018489B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пользование, фактическое предоставление)</w:t>
            </w:r>
          </w:p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4200</w:t>
            </w:r>
          </w:p>
          <w:p w:rsidR="00B23A8C" w:rsidRPr="0018489B" w:rsidRDefault="00B23A8C" w:rsidP="00B23A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Pr="0059417C" w:rsidRDefault="00F73E4A" w:rsidP="00F73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3A8C" w:rsidRDefault="00B23A8C" w:rsidP="00B2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A8C" w:rsidRDefault="00B23A8C" w:rsidP="00B2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A8C" w:rsidRPr="0059417C" w:rsidRDefault="00B23A8C" w:rsidP="00B2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A8C" w:rsidRPr="0018489B" w:rsidRDefault="00B23A8C" w:rsidP="00B23A8C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F73E4A" w:rsidRPr="00940FD9" w:rsidTr="00B23A8C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Дудина Екатерина Васильевна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супруга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E4A" w:rsidRDefault="00F73E4A" w:rsidP="00F73E4A">
            <w:pPr>
              <w:spacing w:before="13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138522,96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фактическое предоставление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57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пользование, фактическое предоставление)</w:t>
            </w:r>
          </w:p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4200</w:t>
            </w:r>
          </w:p>
          <w:p w:rsidR="00F73E4A" w:rsidRPr="0018489B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59417C" w:rsidRDefault="00F73E4A" w:rsidP="00F73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18489B" w:rsidRDefault="00F73E4A" w:rsidP="00F73E4A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F73E4A" w:rsidRPr="00940FD9" w:rsidTr="00B23A8C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Кошевец</w:t>
            </w:r>
            <w:proofErr w:type="spellEnd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 xml:space="preserve"> Юлия Валерьевна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Управляющий делами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2F3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385946,75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(индивидуальная)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Жилой дом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(индивидуальная)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1200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66,2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18489B" w:rsidRDefault="00F73E4A" w:rsidP="00F73E4A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F73E4A" w:rsidRPr="00940FD9" w:rsidTr="00B23A8C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Кошевец</w:t>
            </w:r>
            <w:proofErr w:type="spellEnd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 xml:space="preserve"> Ксения Алексеевна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несовершеннолетний ребенок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Жилой дом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1200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66,2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18489B" w:rsidRDefault="00F73E4A" w:rsidP="00F73E4A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F73E4A" w:rsidRPr="00940FD9" w:rsidTr="00B23A8C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Кошевец</w:t>
            </w:r>
            <w:proofErr w:type="spellEnd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 xml:space="preserve"> Матвей Алексеевич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несовершеннолетний ребенок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Жилой дом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1200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66,2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18489B" w:rsidRDefault="00F73E4A" w:rsidP="00F73E4A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F73E4A" w:rsidRPr="00940FD9" w:rsidTr="00B23A8C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727644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Романова Татьяна Юрьевна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Специалист по работе с населением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2F3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203746,12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(индивидуальная)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1580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48,4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18489B" w:rsidRDefault="00F73E4A" w:rsidP="00F73E4A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F73E4A" w:rsidRPr="00940FD9" w:rsidTr="00B23A8C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727644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Романов Юрий Александрович</w:t>
            </w:r>
          </w:p>
          <w:p w:rsidR="00F73E4A" w:rsidRDefault="00F73E4A" w:rsidP="00727644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супруг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</w:t>
            </w:r>
            <w:r w:rsidR="00F72F3A">
              <w:rPr>
                <w:rFonts w:ascii="Times New Roman" w:eastAsia="Courier New" w:hAnsi="Times New Roman" w:cs="Times New Roman"/>
                <w:lang w:eastAsia="ru-RU"/>
              </w:rPr>
              <w:t>92036,94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 xml:space="preserve">(фактическое предоставление,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безвозмездное пользование)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1580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48,4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Россия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18489B" w:rsidRDefault="00F73E4A" w:rsidP="00F73E4A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F73E4A" w:rsidRPr="00940FD9" w:rsidTr="00D15B75">
        <w:trPr>
          <w:trHeight w:val="95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Иванова Галина Валентиновна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1-категории</w:t>
            </w:r>
          </w:p>
        </w:tc>
        <w:tc>
          <w:tcPr>
            <w:tcW w:w="18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59417C" w:rsidRDefault="009E5686" w:rsidP="00F7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413412</w:t>
            </w:r>
            <w:r w:rsidR="00F73E4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686" w:rsidRDefault="009E5686" w:rsidP="009E568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Жилой дом</w:t>
            </w:r>
          </w:p>
          <w:p w:rsidR="00F73E4A" w:rsidRPr="0059417C" w:rsidRDefault="009E5686" w:rsidP="009E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59417C" w:rsidRDefault="009E5686" w:rsidP="00F7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Pr="0059417C" w:rsidRDefault="009E5686" w:rsidP="00F7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before="100" w:beforeAutospacing="1"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 xml:space="preserve">      1400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55,2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Default="00F73E4A" w:rsidP="00F73E4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3E4A" w:rsidRPr="00940FD9" w:rsidRDefault="00F73E4A" w:rsidP="00F7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E4A" w:rsidRPr="0059417C" w:rsidRDefault="00F73E4A" w:rsidP="00F7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4E94" w:rsidRDefault="0018489B">
      <w:r>
        <w:br w:type="textWrapping" w:clear="all"/>
      </w:r>
    </w:p>
    <w:sectPr w:rsidR="00CD4E94" w:rsidSect="002658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A776B6"/>
    <w:rsid w:val="00062F34"/>
    <w:rsid w:val="00070646"/>
    <w:rsid w:val="000C404B"/>
    <w:rsid w:val="001248F1"/>
    <w:rsid w:val="00134A58"/>
    <w:rsid w:val="0018489B"/>
    <w:rsid w:val="001E28C5"/>
    <w:rsid w:val="00265818"/>
    <w:rsid w:val="002D6ABB"/>
    <w:rsid w:val="003541D3"/>
    <w:rsid w:val="003949B3"/>
    <w:rsid w:val="0041498E"/>
    <w:rsid w:val="00421B49"/>
    <w:rsid w:val="004A690C"/>
    <w:rsid w:val="00550198"/>
    <w:rsid w:val="0057342C"/>
    <w:rsid w:val="005C05BF"/>
    <w:rsid w:val="00727644"/>
    <w:rsid w:val="00752F0F"/>
    <w:rsid w:val="007A0775"/>
    <w:rsid w:val="0085289F"/>
    <w:rsid w:val="008C60F4"/>
    <w:rsid w:val="008F4C9A"/>
    <w:rsid w:val="00906B48"/>
    <w:rsid w:val="009815A8"/>
    <w:rsid w:val="009E5686"/>
    <w:rsid w:val="00A51749"/>
    <w:rsid w:val="00A776B6"/>
    <w:rsid w:val="00B10B9D"/>
    <w:rsid w:val="00B23A8C"/>
    <w:rsid w:val="00B71838"/>
    <w:rsid w:val="00B81E65"/>
    <w:rsid w:val="00B83436"/>
    <w:rsid w:val="00BA6FFC"/>
    <w:rsid w:val="00BB678A"/>
    <w:rsid w:val="00BC26FE"/>
    <w:rsid w:val="00CA232E"/>
    <w:rsid w:val="00CD4E94"/>
    <w:rsid w:val="00D15B75"/>
    <w:rsid w:val="00D428B0"/>
    <w:rsid w:val="00DA4857"/>
    <w:rsid w:val="00EB055C"/>
    <w:rsid w:val="00EC664B"/>
    <w:rsid w:val="00EF116C"/>
    <w:rsid w:val="00F47D8B"/>
    <w:rsid w:val="00F63A6D"/>
    <w:rsid w:val="00F72F3A"/>
    <w:rsid w:val="00F7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80;&#1082;&#1072;\Desktop\&#1057;&#1074;&#1077;&#1076;&#1077;&#1085;&#1080;&#1103;%20&#1086;%20&#1076;&#1086;&#1093;&#1086;&#1076;&#1072;&#1093;%20&#1079;&#1072;%202014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за 2014 год</Template>
  <TotalTime>13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1</cp:lastModifiedBy>
  <cp:revision>7</cp:revision>
  <dcterms:created xsi:type="dcterms:W3CDTF">2021-05-13T09:07:00Z</dcterms:created>
  <dcterms:modified xsi:type="dcterms:W3CDTF">2021-05-13T09:19:00Z</dcterms:modified>
</cp:coreProperties>
</file>