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265818" w:rsidP="00265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417C">
        <w:rPr>
          <w:rFonts w:ascii="Times New Roman" w:eastAsia="Times New Roman" w:hAnsi="Times New Roman" w:cs="Times New Roman"/>
          <w:lang w:eastAsia="ru-RU"/>
        </w:rPr>
        <w:t>Сведения о доходах, об имуществе и обязательствах</w:t>
      </w:r>
      <w:r w:rsidRPr="00940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17C">
        <w:rPr>
          <w:rFonts w:ascii="Times New Roman" w:eastAsia="Times New Roman" w:hAnsi="Times New Roman" w:cs="Times New Roman"/>
          <w:lang w:eastAsia="ru-RU"/>
        </w:rPr>
        <w:t>имущественного характера лиц, замещающих должности</w:t>
      </w:r>
      <w:r w:rsidRPr="00940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17C">
        <w:rPr>
          <w:rFonts w:ascii="Times New Roman" w:eastAsia="Times New Roman" w:hAnsi="Times New Roman" w:cs="Times New Roman"/>
          <w:lang w:eastAsia="ru-RU"/>
        </w:rPr>
        <w:t xml:space="preserve">муниципальной службы </w:t>
      </w:r>
    </w:p>
    <w:p w:rsidR="00265818" w:rsidRPr="0059417C" w:rsidRDefault="00265818" w:rsidP="00265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417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A232E">
        <w:rPr>
          <w:rFonts w:ascii="Times New Roman" w:eastAsia="Times New Roman" w:hAnsi="Times New Roman" w:cs="Times New Roman"/>
          <w:lang w:eastAsia="ru-RU"/>
        </w:rPr>
        <w:t>муниципа</w:t>
      </w:r>
      <w:r w:rsidR="00124B48">
        <w:rPr>
          <w:rFonts w:ascii="Times New Roman" w:eastAsia="Times New Roman" w:hAnsi="Times New Roman" w:cs="Times New Roman"/>
          <w:lang w:eastAsia="ru-RU"/>
        </w:rPr>
        <w:t>льном образовании «Новорождественское</w:t>
      </w:r>
      <w:r w:rsidR="00CA232E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  <w:r w:rsidRPr="0059417C">
        <w:rPr>
          <w:rFonts w:ascii="Times New Roman" w:eastAsia="Times New Roman" w:hAnsi="Times New Roman" w:cs="Times New Roman"/>
          <w:lang w:eastAsia="ru-RU"/>
        </w:rPr>
        <w:t>, и членов их семей</w:t>
      </w:r>
      <w:r w:rsidR="001E28C5">
        <w:rPr>
          <w:rFonts w:ascii="Times New Roman" w:eastAsia="Times New Roman" w:hAnsi="Times New Roman" w:cs="Times New Roman"/>
          <w:lang w:eastAsia="ru-RU"/>
        </w:rPr>
        <w:t xml:space="preserve"> за </w:t>
      </w:r>
      <w:r w:rsidR="00ED0FE2">
        <w:rPr>
          <w:rFonts w:ascii="Times New Roman" w:eastAsia="Times New Roman" w:hAnsi="Times New Roman" w:cs="Times New Roman"/>
          <w:lang w:eastAsia="ru-RU"/>
        </w:rPr>
        <w:t>2020</w:t>
      </w:r>
      <w:r w:rsidR="00B81E65" w:rsidRPr="0059417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tbl>
      <w:tblPr>
        <w:tblW w:w="154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2067"/>
        <w:gridCol w:w="1854"/>
        <w:gridCol w:w="2746"/>
        <w:gridCol w:w="963"/>
        <w:gridCol w:w="973"/>
        <w:gridCol w:w="1575"/>
        <w:gridCol w:w="963"/>
        <w:gridCol w:w="973"/>
        <w:gridCol w:w="779"/>
        <w:gridCol w:w="879"/>
      </w:tblGrid>
      <w:tr w:rsidR="004F153C" w:rsidRPr="00940FD9" w:rsidTr="004F153C">
        <w:trPr>
          <w:trHeight w:val="108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Фамилия,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 xml:space="preserve">  имя,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отчество</w:t>
            </w:r>
          </w:p>
          <w:p w:rsidR="00265818" w:rsidRPr="0059417C" w:rsidRDefault="00265818" w:rsidP="00146E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18" w:rsidRPr="0059417C" w:rsidRDefault="00265818" w:rsidP="00146E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(степень родства)</w:t>
            </w:r>
          </w:p>
        </w:tc>
        <w:tc>
          <w:tcPr>
            <w:tcW w:w="206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Должность</w:t>
            </w:r>
          </w:p>
          <w:p w:rsidR="00265818" w:rsidRPr="0059417C" w:rsidRDefault="00265818" w:rsidP="00146E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Декларированный годовой доход</w:t>
            </w:r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Перечень объектов</w:t>
            </w:r>
          </w:p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недвижимого имущества,</w:t>
            </w:r>
          </w:p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принадлежащих на праве</w:t>
            </w:r>
          </w:p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3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 xml:space="preserve">    Перечень объектов  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недвижимого имущества, находящихся в пользовании</w:t>
            </w: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Транспортные средства, принадлежащие на праве собственности</w:t>
            </w:r>
          </w:p>
        </w:tc>
      </w:tr>
      <w:tr w:rsidR="004F153C" w:rsidRPr="00940FD9" w:rsidTr="004F153C">
        <w:trPr>
          <w:trHeight w:val="720"/>
        </w:trPr>
        <w:tc>
          <w:tcPr>
            <w:tcW w:w="1701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вид   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площадь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страна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располо</w:t>
            </w:r>
            <w:proofErr w:type="spellEnd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-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вид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площадь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страна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располо</w:t>
            </w:r>
            <w:proofErr w:type="spellEnd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-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вид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марка</w:t>
            </w:r>
          </w:p>
        </w:tc>
      </w:tr>
      <w:tr w:rsidR="004F153C" w:rsidRPr="00940FD9" w:rsidTr="004F153C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124B48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Дудин Александр Владимирович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818" w:rsidRPr="0059417C" w:rsidRDefault="00265818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Глава </w:t>
            </w:r>
            <w:r w:rsidR="00124B48">
              <w:rPr>
                <w:rFonts w:ascii="Times New Roman" w:eastAsia="Courier New" w:hAnsi="Times New Roman" w:cs="Times New Roman"/>
                <w:lang w:eastAsia="ru-RU"/>
              </w:rPr>
              <w:t>Новорождественского</w:t>
            </w:r>
            <w:r w:rsidR="00550198">
              <w:rPr>
                <w:rFonts w:ascii="Times New Roman" w:eastAsia="Courier New" w:hAnsi="Times New Roman" w:cs="Times New Roman"/>
                <w:lang w:eastAsia="ru-RU"/>
              </w:rPr>
              <w:t xml:space="preserve"> сельского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поселения</w:t>
            </w:r>
          </w:p>
          <w:p w:rsidR="00265818" w:rsidRPr="0059417C" w:rsidRDefault="00265818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Default="00124B48" w:rsidP="00124B48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        584349,65</w:t>
            </w:r>
          </w:p>
          <w:p w:rsidR="00DE5E4B" w:rsidRPr="0059417C" w:rsidRDefault="00DE5E4B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818" w:rsidRPr="00940FD9" w:rsidRDefault="0026581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124B48" w:rsidRDefault="0026581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940FD9">
              <w:rPr>
                <w:rFonts w:ascii="Times New Roman" w:eastAsia="Courier New" w:hAnsi="Times New Roman" w:cs="Times New Roman"/>
                <w:lang w:eastAsia="ru-RU"/>
              </w:rPr>
              <w:t xml:space="preserve">общая </w:t>
            </w:r>
            <w:r w:rsidR="00F47D8B">
              <w:rPr>
                <w:rFonts w:ascii="Times New Roman" w:eastAsia="Courier New" w:hAnsi="Times New Roman" w:cs="Times New Roman"/>
                <w:lang w:eastAsia="ru-RU"/>
              </w:rPr>
              <w:t>долевая</w:t>
            </w:r>
            <w:r w:rsidRPr="00940FD9">
              <w:rPr>
                <w:rFonts w:ascii="Times New Roman" w:eastAsia="Courier New" w:hAnsi="Times New Roman" w:cs="Times New Roman"/>
                <w:lang w:eastAsia="ru-RU"/>
              </w:rPr>
              <w:t xml:space="preserve"> собственно</w:t>
            </w:r>
            <w:bookmarkStart w:id="0" w:name="_GoBack"/>
            <w:bookmarkEnd w:id="0"/>
            <w:r w:rsidR="00124B48">
              <w:rPr>
                <w:rFonts w:ascii="Times New Roman" w:eastAsia="Courier New" w:hAnsi="Times New Roman" w:cs="Times New Roman"/>
                <w:lang w:eastAsia="ru-RU"/>
              </w:rPr>
              <w:t>сть</w:t>
            </w:r>
            <w:r w:rsidR="004F153C"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предоставление)</w:t>
            </w:r>
          </w:p>
          <w:p w:rsidR="0059417C" w:rsidRDefault="00124B4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1/6 доли</w:t>
            </w:r>
          </w:p>
          <w:p w:rsidR="001E28C5" w:rsidRDefault="001E28C5" w:rsidP="00124B48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421B49" w:rsidRDefault="00421B49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421B49" w:rsidRPr="0059417C" w:rsidRDefault="00421B49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6E2A" w:rsidRDefault="00036E2A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59417C" w:rsidRDefault="00124B4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57,0</w:t>
            </w:r>
          </w:p>
          <w:p w:rsidR="00421B49" w:rsidRDefault="00421B49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421B49" w:rsidRDefault="00421B49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C60F4" w:rsidRDefault="008C60F4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E28C5" w:rsidRDefault="001E28C5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E28C5" w:rsidRDefault="001E28C5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421B49" w:rsidRPr="0059417C" w:rsidRDefault="00421B49" w:rsidP="0012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6E2A" w:rsidRDefault="00036E2A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59417C" w:rsidRDefault="0026581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8C60F4" w:rsidRDefault="008C60F4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C60F4" w:rsidRDefault="008C60F4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C60F4" w:rsidRDefault="008C60F4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E28C5" w:rsidRDefault="001E28C5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E28C5" w:rsidRDefault="001E28C5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C60F4" w:rsidRPr="0059417C" w:rsidRDefault="008C60F4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53C" w:rsidRDefault="00124B48" w:rsidP="00036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4F153C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</w:t>
            </w:r>
          </w:p>
          <w:p w:rsidR="00124B48" w:rsidRPr="0059417C" w:rsidRDefault="004F153C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пользование)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B48" w:rsidRPr="0059417C" w:rsidRDefault="00124B48" w:rsidP="00036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4200,0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B48" w:rsidRPr="0059417C" w:rsidRDefault="00124B48" w:rsidP="00036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F34" w:rsidRDefault="00062F34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1B49" w:rsidRPr="0059417C" w:rsidRDefault="00421B49" w:rsidP="001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1B49" w:rsidRPr="0059417C" w:rsidRDefault="00421B49" w:rsidP="0042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53C" w:rsidRPr="00940FD9" w:rsidTr="004F153C">
        <w:trPr>
          <w:trHeight w:val="955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818" w:rsidRPr="0059417C" w:rsidRDefault="00124B48" w:rsidP="001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Дудина Екатерина Васильевна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036E2A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124B48" w:rsidP="00ED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138522,96</w:t>
            </w:r>
          </w:p>
        </w:tc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818" w:rsidRPr="00940FD9" w:rsidRDefault="0026581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59417C" w:rsidRDefault="0026581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940FD9">
              <w:rPr>
                <w:rFonts w:ascii="Times New Roman" w:eastAsia="Courier New" w:hAnsi="Times New Roman" w:cs="Times New Roman"/>
                <w:lang w:eastAsia="ru-RU"/>
              </w:rPr>
              <w:t xml:space="preserve">общая </w:t>
            </w:r>
            <w:r w:rsidR="001E28C5">
              <w:rPr>
                <w:rFonts w:ascii="Times New Roman" w:eastAsia="Courier New" w:hAnsi="Times New Roman" w:cs="Times New Roman"/>
                <w:lang w:eastAsia="ru-RU"/>
              </w:rPr>
              <w:t>долевая</w:t>
            </w:r>
            <w:r w:rsidRPr="00940FD9">
              <w:rPr>
                <w:rFonts w:ascii="Times New Roman" w:eastAsia="Courier New" w:hAnsi="Times New Roman" w:cs="Times New Roman"/>
                <w:lang w:eastAsia="ru-RU"/>
              </w:rPr>
              <w:t xml:space="preserve"> собственность</w:t>
            </w:r>
            <w:r w:rsidR="004F153C"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предоставление)</w:t>
            </w:r>
          </w:p>
          <w:p w:rsidR="004A690C" w:rsidRDefault="00124B48" w:rsidP="00124B48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4F153C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1/6 </w:t>
            </w:r>
            <w:r w:rsidR="004A690C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  <w:p w:rsidR="001E28C5" w:rsidRPr="0059417C" w:rsidRDefault="001E28C5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C70E14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57,0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265818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D9"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421B49" w:rsidP="0042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4F153C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C70E14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4200,0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906B48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818" w:rsidRPr="00940FD9" w:rsidRDefault="00265818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17C" w:rsidRPr="0059417C" w:rsidRDefault="00036E2A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4E94" w:rsidRDefault="00CD4E94"/>
    <w:sectPr w:rsidR="00CD4E94" w:rsidSect="00265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A776B6"/>
    <w:rsid w:val="00036E2A"/>
    <w:rsid w:val="00062F34"/>
    <w:rsid w:val="00070646"/>
    <w:rsid w:val="00075057"/>
    <w:rsid w:val="00124B48"/>
    <w:rsid w:val="00134A58"/>
    <w:rsid w:val="001E28C5"/>
    <w:rsid w:val="00265818"/>
    <w:rsid w:val="002D6ABB"/>
    <w:rsid w:val="003949B3"/>
    <w:rsid w:val="0041498E"/>
    <w:rsid w:val="00421B49"/>
    <w:rsid w:val="004A690C"/>
    <w:rsid w:val="004F153C"/>
    <w:rsid w:val="00550198"/>
    <w:rsid w:val="00590C5B"/>
    <w:rsid w:val="007A0775"/>
    <w:rsid w:val="0085289F"/>
    <w:rsid w:val="008C60F4"/>
    <w:rsid w:val="008F4C9A"/>
    <w:rsid w:val="00906B48"/>
    <w:rsid w:val="009815A8"/>
    <w:rsid w:val="00A776B6"/>
    <w:rsid w:val="00AD2A6F"/>
    <w:rsid w:val="00B71838"/>
    <w:rsid w:val="00B81E65"/>
    <w:rsid w:val="00B83436"/>
    <w:rsid w:val="00BA6FFC"/>
    <w:rsid w:val="00BC26FE"/>
    <w:rsid w:val="00C70E14"/>
    <w:rsid w:val="00CA232E"/>
    <w:rsid w:val="00CD4E94"/>
    <w:rsid w:val="00D428B0"/>
    <w:rsid w:val="00DE5E4B"/>
    <w:rsid w:val="00ED0FE2"/>
    <w:rsid w:val="00F4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82;&#1072;\Desktop\&#1057;&#1074;&#1077;&#1076;&#1077;&#1085;&#1080;&#1103;%20&#1086;%20&#1076;&#1086;&#1093;&#1086;&#1076;&#1072;&#1093;%20&#1079;&#1072;%202014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год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1</cp:lastModifiedBy>
  <cp:revision>5</cp:revision>
  <dcterms:created xsi:type="dcterms:W3CDTF">2021-04-16T08:20:00Z</dcterms:created>
  <dcterms:modified xsi:type="dcterms:W3CDTF">2021-04-16T08:35:00Z</dcterms:modified>
</cp:coreProperties>
</file>