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3D" w:rsidRPr="00D8074B" w:rsidRDefault="0085353D" w:rsidP="004D27AD">
      <w:pPr>
        <w:spacing w:line="240" w:lineRule="exact"/>
        <w:jc w:val="both"/>
        <w:rPr>
          <w:sz w:val="28"/>
          <w:szCs w:val="28"/>
        </w:rPr>
      </w:pPr>
    </w:p>
    <w:p w:rsidR="0085353D" w:rsidRPr="00D8074B" w:rsidRDefault="0085353D" w:rsidP="004D27AD">
      <w:pPr>
        <w:spacing w:line="240" w:lineRule="exact"/>
        <w:jc w:val="both"/>
        <w:rPr>
          <w:sz w:val="28"/>
          <w:szCs w:val="28"/>
        </w:rPr>
      </w:pPr>
    </w:p>
    <w:p w:rsidR="0085353D" w:rsidRPr="00F94E4E" w:rsidRDefault="0085353D" w:rsidP="00F94E4E">
      <w:pPr>
        <w:ind w:left="-540"/>
        <w:jc w:val="center"/>
        <w:rPr>
          <w:sz w:val="28"/>
          <w:szCs w:val="28"/>
        </w:rPr>
      </w:pPr>
      <w:r w:rsidRPr="00F94E4E">
        <w:rPr>
          <w:sz w:val="28"/>
          <w:szCs w:val="28"/>
        </w:rPr>
        <w:t>Муниципальное образование Новорождественское сельское поселение</w:t>
      </w:r>
    </w:p>
    <w:p w:rsidR="0085353D" w:rsidRPr="00F94E4E" w:rsidRDefault="0085353D" w:rsidP="00F94E4E">
      <w:pPr>
        <w:ind w:left="-540"/>
        <w:jc w:val="center"/>
        <w:rPr>
          <w:sz w:val="28"/>
          <w:szCs w:val="28"/>
        </w:rPr>
      </w:pPr>
      <w:r w:rsidRPr="00F94E4E">
        <w:rPr>
          <w:sz w:val="28"/>
          <w:szCs w:val="28"/>
        </w:rPr>
        <w:t>Совет Новорождественского сельского поселения</w:t>
      </w:r>
    </w:p>
    <w:p w:rsidR="0085353D" w:rsidRPr="00F94E4E" w:rsidRDefault="0085353D" w:rsidP="00F94E4E">
      <w:pPr>
        <w:ind w:left="-540"/>
        <w:jc w:val="center"/>
        <w:rPr>
          <w:sz w:val="28"/>
          <w:szCs w:val="28"/>
        </w:rPr>
      </w:pPr>
    </w:p>
    <w:p w:rsidR="0085353D" w:rsidRPr="00F94E4E" w:rsidRDefault="0085353D" w:rsidP="00F94E4E">
      <w:pPr>
        <w:ind w:left="-540"/>
        <w:jc w:val="center"/>
        <w:rPr>
          <w:b/>
          <w:sz w:val="28"/>
          <w:szCs w:val="28"/>
        </w:rPr>
      </w:pPr>
      <w:r w:rsidRPr="00F94E4E">
        <w:rPr>
          <w:b/>
          <w:sz w:val="28"/>
          <w:szCs w:val="28"/>
        </w:rPr>
        <w:t>РЕШЕНИЕ</w:t>
      </w:r>
    </w:p>
    <w:p w:rsidR="0085353D" w:rsidRPr="00F94E4E" w:rsidRDefault="0085353D" w:rsidP="00F94E4E">
      <w:pPr>
        <w:ind w:left="-540"/>
        <w:jc w:val="center"/>
        <w:rPr>
          <w:sz w:val="28"/>
          <w:szCs w:val="28"/>
        </w:rPr>
      </w:pPr>
    </w:p>
    <w:p w:rsidR="0085353D" w:rsidRPr="00F94E4E" w:rsidRDefault="0085353D" w:rsidP="00F94E4E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F94E4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94E4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№58</w:t>
      </w:r>
    </w:p>
    <w:p w:rsidR="0085353D" w:rsidRPr="00DD78B9" w:rsidRDefault="0085353D" w:rsidP="00F94E4E">
      <w:pPr>
        <w:ind w:left="-54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DD78B9">
        <w:rPr>
          <w:sz w:val="24"/>
          <w:szCs w:val="24"/>
        </w:rPr>
        <w:t>23 собрание 3 созыва</w:t>
      </w:r>
    </w:p>
    <w:p w:rsidR="0085353D" w:rsidRDefault="0085353D" w:rsidP="00F94E4E">
      <w:pPr>
        <w:ind w:left="-540"/>
        <w:jc w:val="center"/>
        <w:rPr>
          <w:sz w:val="28"/>
          <w:szCs w:val="28"/>
        </w:rPr>
      </w:pPr>
    </w:p>
    <w:p w:rsidR="0085353D" w:rsidRPr="00F94E4E" w:rsidRDefault="0085353D" w:rsidP="00F94E4E">
      <w:pPr>
        <w:ind w:left="-540"/>
        <w:jc w:val="center"/>
        <w:rPr>
          <w:sz w:val="28"/>
          <w:szCs w:val="28"/>
        </w:rPr>
      </w:pPr>
    </w:p>
    <w:p w:rsidR="0085353D" w:rsidRPr="00F94E4E" w:rsidRDefault="0085353D" w:rsidP="00F94E4E">
      <w:pPr>
        <w:ind w:left="-540" w:firstLine="540"/>
        <w:rPr>
          <w:sz w:val="28"/>
          <w:szCs w:val="28"/>
        </w:rPr>
      </w:pPr>
      <w:r w:rsidRPr="00F94E4E">
        <w:rPr>
          <w:sz w:val="28"/>
          <w:szCs w:val="28"/>
        </w:rPr>
        <w:t>О земельном налоге</w:t>
      </w:r>
    </w:p>
    <w:p w:rsidR="0085353D" w:rsidRPr="004D469A" w:rsidRDefault="0085353D" w:rsidP="00C14F12">
      <w:pPr>
        <w:keepNext/>
        <w:jc w:val="both"/>
        <w:rPr>
          <w:b/>
          <w:bCs/>
          <w:sz w:val="28"/>
          <w:szCs w:val="28"/>
        </w:rPr>
      </w:pPr>
      <w:r w:rsidRPr="004D469A">
        <w:rPr>
          <w:b/>
          <w:bCs/>
          <w:sz w:val="28"/>
          <w:szCs w:val="28"/>
        </w:rPr>
        <w:tab/>
      </w:r>
    </w:p>
    <w:p w:rsidR="0085353D" w:rsidRPr="00D8074B" w:rsidRDefault="0085353D" w:rsidP="00C14F12">
      <w:pPr>
        <w:keepNext/>
        <w:ind w:firstLine="709"/>
        <w:jc w:val="both"/>
        <w:rPr>
          <w:bCs/>
          <w:sz w:val="28"/>
        </w:rPr>
      </w:pPr>
      <w:r>
        <w:rPr>
          <w:bCs/>
          <w:sz w:val="28"/>
        </w:rPr>
        <w:t>В целях приведения в соответствие с федеральным законодательством</w:t>
      </w:r>
      <w:r w:rsidRPr="00D8074B">
        <w:rPr>
          <w:bCs/>
          <w:sz w:val="28"/>
        </w:rPr>
        <w:t xml:space="preserve">, руководствуясь статьями </w:t>
      </w:r>
      <w:r>
        <w:rPr>
          <w:bCs/>
          <w:sz w:val="28"/>
        </w:rPr>
        <w:t xml:space="preserve">26 и 53 </w:t>
      </w:r>
      <w:r w:rsidRPr="00D8074B">
        <w:rPr>
          <w:bCs/>
          <w:sz w:val="28"/>
        </w:rPr>
        <w:t>Устава муниципального образования «</w:t>
      </w:r>
      <w:r>
        <w:rPr>
          <w:bCs/>
          <w:sz w:val="28"/>
        </w:rPr>
        <w:t>Новорождественское сельское поселение</w:t>
      </w:r>
      <w:r w:rsidRPr="00D8074B">
        <w:rPr>
          <w:bCs/>
          <w:sz w:val="28"/>
        </w:rPr>
        <w:t>»</w:t>
      </w:r>
    </w:p>
    <w:p w:rsidR="0085353D" w:rsidRPr="00D8074B" w:rsidRDefault="0085353D" w:rsidP="00C14F12">
      <w:pPr>
        <w:keepNext/>
        <w:jc w:val="both"/>
        <w:rPr>
          <w:bCs/>
          <w:sz w:val="28"/>
        </w:rPr>
      </w:pPr>
    </w:p>
    <w:p w:rsidR="0085353D" w:rsidRPr="00D8074B" w:rsidRDefault="0085353D" w:rsidP="00B145BD">
      <w:pPr>
        <w:keepNext/>
        <w:rPr>
          <w:b/>
          <w:bCs/>
          <w:sz w:val="28"/>
        </w:rPr>
      </w:pPr>
    </w:p>
    <w:p w:rsidR="0085353D" w:rsidRPr="00D8074B" w:rsidRDefault="0085353D" w:rsidP="00C14F12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поселения</w:t>
      </w:r>
      <w:r w:rsidRPr="00D8074B">
        <w:rPr>
          <w:b/>
          <w:bCs/>
          <w:sz w:val="28"/>
        </w:rPr>
        <w:t xml:space="preserve"> решил:</w:t>
      </w:r>
    </w:p>
    <w:p w:rsidR="0085353D" w:rsidRPr="00D8074B" w:rsidRDefault="0085353D" w:rsidP="00C14F12">
      <w:pPr>
        <w:keepNext/>
        <w:rPr>
          <w:b/>
          <w:bCs/>
          <w:sz w:val="28"/>
        </w:rPr>
      </w:pPr>
    </w:p>
    <w:p w:rsidR="0085353D" w:rsidRDefault="0085353D" w:rsidP="00096C2D">
      <w:pPr>
        <w:widowControl/>
        <w:ind w:firstLine="540"/>
        <w:jc w:val="both"/>
        <w:outlineLvl w:val="0"/>
        <w:rPr>
          <w:sz w:val="28"/>
          <w:szCs w:val="28"/>
        </w:rPr>
      </w:pPr>
      <w:r w:rsidRPr="00D8074B">
        <w:rPr>
          <w:sz w:val="28"/>
          <w:szCs w:val="28"/>
        </w:rPr>
        <w:t xml:space="preserve">1. Внести в </w:t>
      </w:r>
      <w:r w:rsidRPr="004B5385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Новорождественского</w:t>
      </w:r>
      <w:r w:rsidRPr="004B538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</w:t>
      </w:r>
      <w:r w:rsidRPr="004B538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B5385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4B538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 </w:t>
      </w:r>
      <w:r w:rsidRPr="00D45DB8">
        <w:rPr>
          <w:sz w:val="28"/>
          <w:szCs w:val="28"/>
        </w:rPr>
        <w:t>«</w:t>
      </w:r>
      <w:r>
        <w:rPr>
          <w:sz w:val="28"/>
          <w:szCs w:val="28"/>
        </w:rPr>
        <w:t>О земельном налоге</w:t>
      </w:r>
      <w:r w:rsidRPr="00D45DB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85353D" w:rsidRDefault="0085353D" w:rsidP="004A2C2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пункт 1.1 изложить в следующей редакции:</w:t>
      </w:r>
    </w:p>
    <w:p w:rsidR="0085353D" w:rsidRDefault="0085353D" w:rsidP="004A2C2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790FD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90FDF">
        <w:rPr>
          <w:sz w:val="28"/>
          <w:szCs w:val="28"/>
        </w:rPr>
        <w:t>оложение в соответствии с главой 31 Налогового кодекса Российской Федерации определяет на территории муниципального образования «</w:t>
      </w:r>
      <w:r>
        <w:rPr>
          <w:sz w:val="28"/>
          <w:szCs w:val="28"/>
        </w:rPr>
        <w:t xml:space="preserve">Новорождественское </w:t>
      </w:r>
      <w:r w:rsidRPr="00790FDF">
        <w:rPr>
          <w:sz w:val="28"/>
          <w:szCs w:val="28"/>
        </w:rPr>
        <w:t>сельское посе</w:t>
      </w:r>
      <w:r>
        <w:rPr>
          <w:sz w:val="28"/>
          <w:szCs w:val="28"/>
        </w:rPr>
        <w:t xml:space="preserve">ление» ставки земельного налога, </w:t>
      </w:r>
      <w:r w:rsidRPr="00790FDF">
        <w:rPr>
          <w:sz w:val="28"/>
          <w:szCs w:val="28"/>
        </w:rPr>
        <w:t>порядок и</w:t>
      </w:r>
      <w:r>
        <w:rPr>
          <w:sz w:val="28"/>
          <w:szCs w:val="28"/>
        </w:rPr>
        <w:t>,</w:t>
      </w:r>
      <w:r w:rsidRPr="00790FDF">
        <w:rPr>
          <w:sz w:val="28"/>
          <w:szCs w:val="28"/>
        </w:rPr>
        <w:t xml:space="preserve"> сроки уплаты налога</w:t>
      </w:r>
      <w:r>
        <w:rPr>
          <w:sz w:val="28"/>
          <w:szCs w:val="28"/>
        </w:rPr>
        <w:t xml:space="preserve"> (в отношении налогоплательщиков-организаций),</w:t>
      </w:r>
      <w:r w:rsidRPr="00790FDF">
        <w:rPr>
          <w:sz w:val="28"/>
          <w:szCs w:val="28"/>
        </w:rPr>
        <w:t xml:space="preserve"> налоговые льготы, основания и порядок их применения</w:t>
      </w:r>
      <w:r>
        <w:rPr>
          <w:sz w:val="28"/>
          <w:szCs w:val="28"/>
        </w:rPr>
        <w:t>.»;</w:t>
      </w:r>
    </w:p>
    <w:p w:rsidR="0085353D" w:rsidRDefault="0085353D" w:rsidP="004A2C2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пункт 3.1 изложить в следующей редакции:</w:t>
      </w:r>
    </w:p>
    <w:p w:rsidR="0085353D" w:rsidRDefault="0085353D" w:rsidP="004A2C2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790FDF">
        <w:rPr>
          <w:sz w:val="28"/>
          <w:szCs w:val="28"/>
        </w:rPr>
        <w:t>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</w:t>
      </w:r>
      <w:r>
        <w:rPr>
          <w:sz w:val="28"/>
          <w:szCs w:val="28"/>
        </w:rPr>
        <w:t>Новорождественское</w:t>
      </w:r>
      <w:r w:rsidRPr="00790FDF">
        <w:rPr>
          <w:sz w:val="28"/>
          <w:szCs w:val="28"/>
        </w:rPr>
        <w:t xml:space="preserve"> сельское поселение» в пятидневный срок после окончания отчетного периода.</w:t>
      </w:r>
      <w:r>
        <w:rPr>
          <w:sz w:val="28"/>
          <w:szCs w:val="28"/>
        </w:rPr>
        <w:t>»;</w:t>
      </w:r>
    </w:p>
    <w:p w:rsidR="0085353D" w:rsidRDefault="0085353D" w:rsidP="004A2C2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пункт 3.2.1 изложить в следующей редакции:</w:t>
      </w:r>
    </w:p>
    <w:p w:rsidR="0085353D" w:rsidRDefault="0085353D" w:rsidP="004A2C2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43CC0">
        <w:rPr>
          <w:sz w:val="28"/>
          <w:szCs w:val="28"/>
        </w:rPr>
        <w:t xml:space="preserve">3.2.1. налогоплательщиками - организациями не </w:t>
      </w:r>
      <w:r>
        <w:rPr>
          <w:sz w:val="28"/>
          <w:szCs w:val="28"/>
        </w:rPr>
        <w:t>ранее</w:t>
      </w:r>
      <w:r w:rsidRPr="00243CC0">
        <w:rPr>
          <w:sz w:val="28"/>
          <w:szCs w:val="28"/>
        </w:rPr>
        <w:t xml:space="preserve"> 1 февраля года, следующего</w:t>
      </w:r>
      <w:r>
        <w:rPr>
          <w:sz w:val="28"/>
          <w:szCs w:val="28"/>
        </w:rPr>
        <w:t xml:space="preserve"> за истекшим налоговым периодом.»;</w:t>
      </w:r>
    </w:p>
    <w:p w:rsidR="0085353D" w:rsidRDefault="0085353D" w:rsidP="004A2C2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пункт 3.2.2 признать утратившим силу.</w:t>
      </w:r>
    </w:p>
    <w:p w:rsidR="0085353D" w:rsidRDefault="0085353D" w:rsidP="004A2C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2</w:t>
      </w:r>
      <w:r w:rsidRPr="00D8074B">
        <w:rPr>
          <w:sz w:val="28"/>
          <w:szCs w:val="28"/>
        </w:rPr>
        <w:t>. Нас</w:t>
      </w:r>
      <w:r>
        <w:rPr>
          <w:sz w:val="28"/>
          <w:szCs w:val="28"/>
        </w:rPr>
        <w:t xml:space="preserve">тоящее решение вступает </w:t>
      </w:r>
      <w:r w:rsidRPr="00881949">
        <w:rPr>
          <w:sz w:val="28"/>
          <w:szCs w:val="28"/>
        </w:rPr>
        <w:t xml:space="preserve">в силу не ранее чем по истечении одного месяца со дня </w:t>
      </w:r>
      <w:r>
        <w:rPr>
          <w:sz w:val="28"/>
          <w:szCs w:val="28"/>
        </w:rPr>
        <w:t xml:space="preserve">его </w:t>
      </w:r>
      <w:r w:rsidRPr="00881949">
        <w:rPr>
          <w:sz w:val="28"/>
          <w:szCs w:val="28"/>
        </w:rPr>
        <w:t xml:space="preserve">официального опубликования и не ранее 1-го числа очередного налогового периода по </w:t>
      </w:r>
      <w:r>
        <w:rPr>
          <w:sz w:val="28"/>
          <w:szCs w:val="28"/>
        </w:rPr>
        <w:t>земельному</w:t>
      </w:r>
      <w:r w:rsidRPr="00881949">
        <w:rPr>
          <w:sz w:val="28"/>
          <w:szCs w:val="28"/>
        </w:rPr>
        <w:t xml:space="preserve"> налогу.</w:t>
      </w:r>
    </w:p>
    <w:p w:rsidR="0085353D" w:rsidRPr="00D8074B" w:rsidRDefault="0085353D" w:rsidP="004A2C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44506">
        <w:rPr>
          <w:sz w:val="28"/>
          <w:szCs w:val="28"/>
        </w:rPr>
        <w:t>Опубликовать настоящее решение в «Информационн</w:t>
      </w:r>
      <w:r>
        <w:rPr>
          <w:sz w:val="28"/>
          <w:szCs w:val="28"/>
        </w:rPr>
        <w:t>ом</w:t>
      </w:r>
      <w:r w:rsidRPr="00B44506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</w:t>
      </w:r>
      <w:r w:rsidRPr="00B44506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Новорождественское</w:t>
      </w:r>
      <w:r w:rsidRPr="00B44506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 на официальном сайте Новорождественского  сельского поселения</w:t>
      </w:r>
      <w:r w:rsidRPr="00B44506">
        <w:rPr>
          <w:sz w:val="28"/>
          <w:szCs w:val="28"/>
        </w:rPr>
        <w:t>.</w:t>
      </w:r>
    </w:p>
    <w:p w:rsidR="0085353D" w:rsidRDefault="0085353D" w:rsidP="008876E2">
      <w:pPr>
        <w:keepNext/>
        <w:ind w:left="4320" w:firstLine="720"/>
        <w:jc w:val="right"/>
        <w:rPr>
          <w:sz w:val="28"/>
          <w:szCs w:val="28"/>
        </w:rPr>
      </w:pPr>
    </w:p>
    <w:p w:rsidR="0085353D" w:rsidRPr="00F94E4E" w:rsidRDefault="0085353D" w:rsidP="00F94E4E">
      <w:pPr>
        <w:widowControl/>
        <w:outlineLvl w:val="0"/>
        <w:rPr>
          <w:sz w:val="28"/>
          <w:szCs w:val="28"/>
        </w:rPr>
      </w:pPr>
      <w:r w:rsidRPr="00F94E4E">
        <w:rPr>
          <w:sz w:val="28"/>
          <w:szCs w:val="28"/>
        </w:rPr>
        <w:t xml:space="preserve">Председатель Совета поселения       </w:t>
      </w:r>
      <w:r>
        <w:rPr>
          <w:sz w:val="28"/>
          <w:szCs w:val="28"/>
        </w:rPr>
        <w:t xml:space="preserve">                                                   В</w:t>
      </w:r>
      <w:r w:rsidRPr="00F94E4E">
        <w:rPr>
          <w:sz w:val="28"/>
          <w:szCs w:val="28"/>
        </w:rPr>
        <w:t>.А.</w:t>
      </w:r>
      <w:r>
        <w:rPr>
          <w:sz w:val="28"/>
          <w:szCs w:val="28"/>
        </w:rPr>
        <w:t>Куц</w:t>
      </w:r>
    </w:p>
    <w:p w:rsidR="0085353D" w:rsidRDefault="0085353D" w:rsidP="00DD78B9">
      <w:pPr>
        <w:shd w:val="clear" w:color="auto" w:fill="FFFFFF"/>
        <w:spacing w:line="322" w:lineRule="exact"/>
        <w:ind w:right="55"/>
        <w:rPr>
          <w:sz w:val="28"/>
          <w:szCs w:val="28"/>
        </w:rPr>
      </w:pPr>
    </w:p>
    <w:p w:rsidR="0085353D" w:rsidRPr="00D8074B" w:rsidRDefault="0085353D" w:rsidP="00DD78B9">
      <w:pPr>
        <w:shd w:val="clear" w:color="auto" w:fill="FFFFFF"/>
        <w:spacing w:line="319" w:lineRule="exact"/>
        <w:jc w:val="both"/>
      </w:pPr>
      <w:r>
        <w:rPr>
          <w:sz w:val="28"/>
          <w:szCs w:val="28"/>
        </w:rPr>
        <w:t>И.о.</w:t>
      </w:r>
      <w:r w:rsidRPr="00F94E4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94E4E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 (Главы Администрации)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Г.В.Иванова</w:t>
      </w:r>
    </w:p>
    <w:sectPr w:rsidR="0085353D" w:rsidRPr="00D8074B" w:rsidSect="00DD78B9">
      <w:pgSz w:w="11909" w:h="16834"/>
      <w:pgMar w:top="567" w:right="567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0452"/>
    <w:multiLevelType w:val="singleLevel"/>
    <w:tmpl w:val="44DAE280"/>
    <w:lvl w:ilvl="0">
      <w:start w:val="3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ED"/>
    <w:rsid w:val="00027BFE"/>
    <w:rsid w:val="00046B74"/>
    <w:rsid w:val="00096C2D"/>
    <w:rsid w:val="000F2C25"/>
    <w:rsid w:val="000F5023"/>
    <w:rsid w:val="00105950"/>
    <w:rsid w:val="0012192A"/>
    <w:rsid w:val="00243CC0"/>
    <w:rsid w:val="00247711"/>
    <w:rsid w:val="0027400D"/>
    <w:rsid w:val="00383CA1"/>
    <w:rsid w:val="003F3F67"/>
    <w:rsid w:val="004A2C29"/>
    <w:rsid w:val="004B5385"/>
    <w:rsid w:val="004C3A8B"/>
    <w:rsid w:val="004D27AD"/>
    <w:rsid w:val="004D469A"/>
    <w:rsid w:val="004D4818"/>
    <w:rsid w:val="005560B3"/>
    <w:rsid w:val="0057494E"/>
    <w:rsid w:val="005828F1"/>
    <w:rsid w:val="005A3F31"/>
    <w:rsid w:val="005E26E4"/>
    <w:rsid w:val="005F6686"/>
    <w:rsid w:val="006063FB"/>
    <w:rsid w:val="0062152E"/>
    <w:rsid w:val="00670E8A"/>
    <w:rsid w:val="00672726"/>
    <w:rsid w:val="00712D56"/>
    <w:rsid w:val="00725D88"/>
    <w:rsid w:val="00741E99"/>
    <w:rsid w:val="00751233"/>
    <w:rsid w:val="00753B04"/>
    <w:rsid w:val="00770672"/>
    <w:rsid w:val="00790FDF"/>
    <w:rsid w:val="00792250"/>
    <w:rsid w:val="007C75AF"/>
    <w:rsid w:val="0085353D"/>
    <w:rsid w:val="00881949"/>
    <w:rsid w:val="00886779"/>
    <w:rsid w:val="008876E2"/>
    <w:rsid w:val="008E0A4E"/>
    <w:rsid w:val="009705A2"/>
    <w:rsid w:val="00A130F5"/>
    <w:rsid w:val="00A14F54"/>
    <w:rsid w:val="00A368C5"/>
    <w:rsid w:val="00A7716D"/>
    <w:rsid w:val="00AB6E96"/>
    <w:rsid w:val="00B145BD"/>
    <w:rsid w:val="00B44506"/>
    <w:rsid w:val="00B6558B"/>
    <w:rsid w:val="00B91091"/>
    <w:rsid w:val="00BB0DC3"/>
    <w:rsid w:val="00BE2ABF"/>
    <w:rsid w:val="00C14F12"/>
    <w:rsid w:val="00C205D2"/>
    <w:rsid w:val="00C86531"/>
    <w:rsid w:val="00CA61DD"/>
    <w:rsid w:val="00CF495E"/>
    <w:rsid w:val="00D45DB8"/>
    <w:rsid w:val="00D677F4"/>
    <w:rsid w:val="00D8074B"/>
    <w:rsid w:val="00DB78C9"/>
    <w:rsid w:val="00DD78B9"/>
    <w:rsid w:val="00DF6295"/>
    <w:rsid w:val="00E111BE"/>
    <w:rsid w:val="00E14BB1"/>
    <w:rsid w:val="00E41D56"/>
    <w:rsid w:val="00E45005"/>
    <w:rsid w:val="00EA4FF7"/>
    <w:rsid w:val="00EA6BED"/>
    <w:rsid w:val="00EE11C1"/>
    <w:rsid w:val="00EF3AD2"/>
    <w:rsid w:val="00F914CB"/>
    <w:rsid w:val="00F9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9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9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307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2014-11-27T06:51:00Z</cp:lastPrinted>
  <dcterms:created xsi:type="dcterms:W3CDTF">2014-04-18T07:43:00Z</dcterms:created>
  <dcterms:modified xsi:type="dcterms:W3CDTF">2014-11-27T06:52:00Z</dcterms:modified>
</cp:coreProperties>
</file>