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A4" w:rsidRPr="00F528DF" w:rsidRDefault="009A14A4" w:rsidP="00F528DF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8DF">
        <w:rPr>
          <w:rFonts w:ascii="Times New Roman" w:hAnsi="Times New Roman" w:cs="Times New Roman"/>
          <w:b/>
          <w:bCs/>
          <w:sz w:val="24"/>
          <w:szCs w:val="24"/>
        </w:rPr>
        <w:t>ТОМСКАЯ ОБЛАСТЬ</w:t>
      </w:r>
    </w:p>
    <w:p w:rsidR="009A14A4" w:rsidRPr="00F528DF" w:rsidRDefault="009A14A4" w:rsidP="00F52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8DF">
        <w:rPr>
          <w:rFonts w:ascii="Times New Roman" w:hAnsi="Times New Roman" w:cs="Times New Roman"/>
          <w:b/>
          <w:bCs/>
          <w:sz w:val="24"/>
          <w:szCs w:val="24"/>
        </w:rPr>
        <w:t>ТОМСКИЙ РАЙОН</w:t>
      </w:r>
    </w:p>
    <w:p w:rsidR="009A14A4" w:rsidRPr="00F528DF" w:rsidRDefault="009A14A4" w:rsidP="00F528D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8DF">
        <w:rPr>
          <w:rFonts w:ascii="Times New Roman" w:hAnsi="Times New Roman" w:cs="Times New Roman"/>
          <w:b/>
          <w:bCs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НОВОРОЖДЕСТВЕНСКОГО </w:t>
      </w:r>
      <w:r w:rsidRPr="00F528D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9A14A4" w:rsidRPr="00F528DF" w:rsidRDefault="009A14A4" w:rsidP="00F528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№ 42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A14A4" w:rsidRPr="00F528DF" w:rsidRDefault="009A14A4" w:rsidP="00F528D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531pt;margin-top:3.9pt;width:90pt;height:18pt;z-index:251658240;visibility:visible" stroked="f">
            <v:textbox>
              <w:txbxContent>
                <w:p w:rsidR="009A14A4" w:rsidRDefault="009A14A4" w:rsidP="00F528D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___31.01.2013г.</w:t>
                  </w:r>
                </w:p>
              </w:txbxContent>
            </v:textbox>
          </v:shape>
        </w:pict>
      </w:r>
    </w:p>
    <w:p w:rsidR="009A14A4" w:rsidRPr="00F528DF" w:rsidRDefault="009A14A4" w:rsidP="00F528D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pict>
          <v:shape id="Поле 1" o:spid="_x0000_s1027" type="#_x0000_t202" style="position:absolute;margin-left:0;margin-top:1.8pt;width:252pt;height:20.7pt;z-index:251657216;visibility:visible" stroked="f">
            <v:textbox>
              <w:txbxContent>
                <w:p w:rsidR="009A14A4" w:rsidRPr="001B46E7" w:rsidRDefault="009A14A4" w:rsidP="00F528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6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Новорождественское </w:t>
                  </w:r>
                </w:p>
              </w:txbxContent>
            </v:textbox>
          </v:shape>
        </w:pict>
      </w:r>
      <w:r w:rsidRPr="00F528DF">
        <w:rPr>
          <w:rFonts w:ascii="Times New Roman" w:hAnsi="Times New Roman" w:cs="Times New Roman"/>
          <w:sz w:val="24"/>
          <w:szCs w:val="24"/>
        </w:rPr>
        <w:t xml:space="preserve"> с. Турунтаево                                                                         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___27</w:t>
      </w:r>
      <w:r w:rsidRPr="00F528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декабря </w:t>
      </w:r>
      <w:r w:rsidRPr="00F528DF">
        <w:rPr>
          <w:rFonts w:ascii="Times New Roman" w:hAnsi="Times New Roman" w:cs="Times New Roman"/>
          <w:sz w:val="24"/>
          <w:szCs w:val="24"/>
          <w:u w:val="single"/>
        </w:rPr>
        <w:t>2013 г.</w:t>
      </w:r>
      <w:r w:rsidRPr="00F528DF">
        <w:rPr>
          <w:rFonts w:ascii="Times New Roman" w:hAnsi="Times New Roman" w:cs="Times New Roman"/>
          <w:sz w:val="24"/>
          <w:szCs w:val="24"/>
        </w:rPr>
        <w:t>____</w:t>
      </w:r>
    </w:p>
    <w:p w:rsidR="009A14A4" w:rsidRPr="00F528DF" w:rsidRDefault="009A14A4" w:rsidP="00F528DF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528DF">
        <w:rPr>
          <w:rFonts w:ascii="Times New Roman" w:hAnsi="Times New Roman" w:cs="Times New Roman"/>
          <w:sz w:val="24"/>
          <w:szCs w:val="24"/>
        </w:rPr>
        <w:t xml:space="preserve">  собрание 3-го созыва</w:t>
      </w:r>
    </w:p>
    <w:p w:rsidR="009A14A4" w:rsidRPr="00F528DF" w:rsidRDefault="009A14A4">
      <w:pPr>
        <w:rPr>
          <w:rFonts w:ascii="Times New Roman" w:hAnsi="Times New Roman" w:cs="Times New Roman"/>
        </w:rPr>
      </w:pPr>
    </w:p>
    <w:p w:rsidR="009A14A4" w:rsidRPr="00F528DF" w:rsidRDefault="009A14A4" w:rsidP="00F528DF">
      <w:pPr>
        <w:rPr>
          <w:rFonts w:ascii="Times New Roman" w:hAnsi="Times New Roman" w:cs="Times New Roman"/>
        </w:rPr>
      </w:pPr>
    </w:p>
    <w:p w:rsidR="009A14A4" w:rsidRDefault="009A14A4" w:rsidP="00B232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528DF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Генерального плана и </w:t>
      </w:r>
    </w:p>
    <w:p w:rsidR="009A14A4" w:rsidRDefault="009A14A4" w:rsidP="00B232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Правил землепользования и застройки</w:t>
      </w:r>
    </w:p>
    <w:p w:rsidR="009A14A4" w:rsidRDefault="009A14A4" w:rsidP="00B232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A14A4" w:rsidRPr="00F528DF" w:rsidRDefault="009A14A4" w:rsidP="00B232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«Новорождественское сельское поселение»</w:t>
      </w:r>
    </w:p>
    <w:p w:rsidR="009A14A4" w:rsidRDefault="009A14A4" w:rsidP="00E2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8D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соответствии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 Градостроительным кодексом Российской Федерации, Федеральным законом</w:t>
      </w:r>
      <w:r w:rsidRPr="00F528DF">
        <w:rPr>
          <w:rFonts w:ascii="Times New Roman" w:hAnsi="Times New Roman" w:cs="Times New Roman"/>
          <w:sz w:val="24"/>
          <w:szCs w:val="24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  <w:lang w:eastAsia="ru-RU"/>
        </w:rPr>
        <w:t>Уставом муниципального образования Новорождественское сельское поселение»</w:t>
      </w:r>
    </w:p>
    <w:p w:rsidR="009A14A4" w:rsidRPr="00F528DF" w:rsidRDefault="009A14A4" w:rsidP="00F528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528D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528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Новорождественского </w:t>
      </w:r>
      <w:r w:rsidRPr="00F528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 РЕШИЛ:</w:t>
      </w:r>
    </w:p>
    <w:p w:rsidR="009A14A4" w:rsidRDefault="009A14A4" w:rsidP="00E2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8D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 Утвердить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Генеральный план и Правила землепользования и застройки муниципального образования «Новорождественское сельское поселение»</w:t>
      </w:r>
    </w:p>
    <w:p w:rsidR="009A14A4" w:rsidRPr="00F528DF" w:rsidRDefault="009A14A4" w:rsidP="00E2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8DF">
        <w:rPr>
          <w:rFonts w:ascii="Times New Roman" w:hAnsi="Times New Roman" w:cs="Times New Roman"/>
          <w:sz w:val="24"/>
          <w:szCs w:val="24"/>
          <w:lang w:eastAsia="ru-RU"/>
        </w:rPr>
        <w:t xml:space="preserve">2. Направить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настоящее решение Главе поселения (Главе А</w:t>
      </w:r>
      <w:r w:rsidRPr="00F528DF">
        <w:rPr>
          <w:rFonts w:ascii="Times New Roman" w:hAnsi="Times New Roman" w:cs="Times New Roman"/>
          <w:sz w:val="24"/>
          <w:szCs w:val="24"/>
          <w:lang w:eastAsia="ru-RU"/>
        </w:rPr>
        <w:t>дминистрации) для подписания и опубликования.</w:t>
      </w:r>
    </w:p>
    <w:p w:rsidR="009A14A4" w:rsidRPr="00F528DF" w:rsidRDefault="009A14A4" w:rsidP="00E2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8DF">
        <w:rPr>
          <w:rFonts w:ascii="Times New Roman" w:hAnsi="Times New Roman" w:cs="Times New Roman"/>
          <w:sz w:val="24"/>
          <w:szCs w:val="24"/>
          <w:lang w:eastAsia="ru-RU"/>
        </w:rPr>
        <w:t>3. Опубликовать настоящее решение в информационном бюллетене и разместить на официальном сайте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Новорождественское </w:t>
      </w:r>
      <w:r w:rsidRPr="00F528D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 в сети Интернет- </w:t>
      </w:r>
      <w:r>
        <w:t>(</w:t>
      </w:r>
      <w:r>
        <w:rPr>
          <w:rFonts w:ascii="Times New Roman" w:hAnsi="Times New Roman" w:cs="Times New Roman"/>
        </w:rPr>
        <w:t>(</w:t>
      </w:r>
      <w:hyperlink r:id="rId5" w:history="1">
        <w:r>
          <w:rPr>
            <w:rStyle w:val="Hyperlink"/>
            <w:lang w:val="en-US"/>
          </w:rPr>
          <w:t>http</w:t>
        </w:r>
        <w:r>
          <w:rPr>
            <w:rStyle w:val="Hyperlink"/>
          </w:rPr>
          <w:t>://</w:t>
        </w:r>
        <w:r>
          <w:rPr>
            <w:rStyle w:val="Hyperlink"/>
            <w:lang w:val="en-US"/>
          </w:rPr>
          <w:t>www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novorsp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tomsk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  <w:r>
        <w:rPr>
          <w:rFonts w:ascii="Times New Roman" w:hAnsi="Times New Roman" w:cs="Times New Roman"/>
        </w:rPr>
        <w:t>).</w:t>
      </w:r>
    </w:p>
    <w:p w:rsidR="009A14A4" w:rsidRPr="00F528DF" w:rsidRDefault="009A14A4" w:rsidP="00F528DF">
      <w:pPr>
        <w:spacing w:after="0" w:line="240" w:lineRule="auto"/>
        <w:rPr>
          <w:rFonts w:ascii="Times New Roman" w:hAnsi="Times New Roman" w:cs="Times New Roman"/>
        </w:rPr>
      </w:pPr>
      <w:r w:rsidRPr="00F528D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528D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528D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528DF">
        <w:rPr>
          <w:rFonts w:ascii="Times New Roman" w:hAnsi="Times New Roman" w:cs="Times New Roman"/>
        </w:rPr>
        <w:t>Председатель Совета</w:t>
      </w:r>
    </w:p>
    <w:p w:rsidR="009A14A4" w:rsidRPr="00F528DF" w:rsidRDefault="009A14A4" w:rsidP="00F528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Новорождественского </w:t>
      </w:r>
      <w:r w:rsidRPr="00F528DF">
        <w:rPr>
          <w:rFonts w:ascii="Times New Roman" w:hAnsi="Times New Roman" w:cs="Times New Roman"/>
        </w:rPr>
        <w:t xml:space="preserve">сельского поселения                                             </w:t>
      </w:r>
      <w:r>
        <w:rPr>
          <w:rFonts w:ascii="Times New Roman" w:hAnsi="Times New Roman" w:cs="Times New Roman"/>
        </w:rPr>
        <w:t>В.А. Куц</w:t>
      </w:r>
    </w:p>
    <w:p w:rsidR="009A14A4" w:rsidRPr="00F528DF" w:rsidRDefault="009A14A4" w:rsidP="00F528DF">
      <w:pPr>
        <w:rPr>
          <w:rFonts w:ascii="Times New Roman" w:hAnsi="Times New Roman" w:cs="Times New Roman"/>
        </w:rPr>
      </w:pPr>
    </w:p>
    <w:p w:rsidR="009A14A4" w:rsidRPr="00F528DF" w:rsidRDefault="009A14A4" w:rsidP="00F528DF">
      <w:pPr>
        <w:spacing w:after="0" w:line="240" w:lineRule="auto"/>
        <w:rPr>
          <w:rFonts w:ascii="Times New Roman" w:hAnsi="Times New Roman" w:cs="Times New Roman"/>
        </w:rPr>
      </w:pPr>
      <w:r w:rsidRPr="00F528DF">
        <w:rPr>
          <w:rFonts w:ascii="Times New Roman" w:hAnsi="Times New Roman" w:cs="Times New Roman"/>
        </w:rPr>
        <w:t>Глава поселения</w:t>
      </w:r>
    </w:p>
    <w:p w:rsidR="009A14A4" w:rsidRPr="00F528DF" w:rsidRDefault="009A14A4" w:rsidP="00F528DF">
      <w:pPr>
        <w:spacing w:after="0" w:line="240" w:lineRule="auto"/>
        <w:rPr>
          <w:rFonts w:ascii="Times New Roman" w:hAnsi="Times New Roman" w:cs="Times New Roman"/>
        </w:rPr>
      </w:pPr>
      <w:r w:rsidRPr="00F528DF">
        <w:rPr>
          <w:rFonts w:ascii="Times New Roman" w:hAnsi="Times New Roman" w:cs="Times New Roman"/>
        </w:rPr>
        <w:t xml:space="preserve">(Глава Администрации)                                                                       </w:t>
      </w:r>
      <w:r>
        <w:rPr>
          <w:rFonts w:ascii="Times New Roman" w:hAnsi="Times New Roman" w:cs="Times New Roman"/>
        </w:rPr>
        <w:t xml:space="preserve">       Л.А. Граубергер</w:t>
      </w:r>
    </w:p>
    <w:sectPr w:rsidR="009A14A4" w:rsidRPr="00F528DF" w:rsidSect="00F2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3CE8"/>
    <w:multiLevelType w:val="multilevel"/>
    <w:tmpl w:val="C108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8DF"/>
    <w:rsid w:val="00007B4B"/>
    <w:rsid w:val="00025EBA"/>
    <w:rsid w:val="00034E7B"/>
    <w:rsid w:val="00035790"/>
    <w:rsid w:val="00043FF1"/>
    <w:rsid w:val="0005127E"/>
    <w:rsid w:val="00056FE6"/>
    <w:rsid w:val="000A639A"/>
    <w:rsid w:val="000C6EBD"/>
    <w:rsid w:val="000D0EE5"/>
    <w:rsid w:val="00120517"/>
    <w:rsid w:val="001331C1"/>
    <w:rsid w:val="00146363"/>
    <w:rsid w:val="0019530D"/>
    <w:rsid w:val="00197D5D"/>
    <w:rsid w:val="001A1BF8"/>
    <w:rsid w:val="001B3158"/>
    <w:rsid w:val="001B46E7"/>
    <w:rsid w:val="001C2386"/>
    <w:rsid w:val="001D1466"/>
    <w:rsid w:val="001E71D6"/>
    <w:rsid w:val="001F03BD"/>
    <w:rsid w:val="00203C19"/>
    <w:rsid w:val="002311B2"/>
    <w:rsid w:val="00232C34"/>
    <w:rsid w:val="002375C0"/>
    <w:rsid w:val="00242443"/>
    <w:rsid w:val="00253E1F"/>
    <w:rsid w:val="0026172C"/>
    <w:rsid w:val="002664B7"/>
    <w:rsid w:val="00267AAF"/>
    <w:rsid w:val="00285633"/>
    <w:rsid w:val="002A36AE"/>
    <w:rsid w:val="002B65ED"/>
    <w:rsid w:val="002D1246"/>
    <w:rsid w:val="002D3F84"/>
    <w:rsid w:val="002D7638"/>
    <w:rsid w:val="0030492E"/>
    <w:rsid w:val="0030641D"/>
    <w:rsid w:val="00315419"/>
    <w:rsid w:val="00326059"/>
    <w:rsid w:val="00333F1E"/>
    <w:rsid w:val="003831BB"/>
    <w:rsid w:val="0039369F"/>
    <w:rsid w:val="003952F6"/>
    <w:rsid w:val="003B637A"/>
    <w:rsid w:val="003C7EC2"/>
    <w:rsid w:val="003D7214"/>
    <w:rsid w:val="004141DF"/>
    <w:rsid w:val="00437935"/>
    <w:rsid w:val="004456F1"/>
    <w:rsid w:val="00467490"/>
    <w:rsid w:val="00483AE8"/>
    <w:rsid w:val="004874B2"/>
    <w:rsid w:val="004A2F52"/>
    <w:rsid w:val="004A6A8F"/>
    <w:rsid w:val="004A71D9"/>
    <w:rsid w:val="004B2C28"/>
    <w:rsid w:val="004C218D"/>
    <w:rsid w:val="004C34FC"/>
    <w:rsid w:val="004F5CD9"/>
    <w:rsid w:val="00514058"/>
    <w:rsid w:val="0056480E"/>
    <w:rsid w:val="00590CAD"/>
    <w:rsid w:val="005A1494"/>
    <w:rsid w:val="005D47AC"/>
    <w:rsid w:val="00646413"/>
    <w:rsid w:val="00655665"/>
    <w:rsid w:val="006658D6"/>
    <w:rsid w:val="006C1DE9"/>
    <w:rsid w:val="006D4299"/>
    <w:rsid w:val="006F0E41"/>
    <w:rsid w:val="0070273C"/>
    <w:rsid w:val="0071258F"/>
    <w:rsid w:val="007158C4"/>
    <w:rsid w:val="00723EDF"/>
    <w:rsid w:val="0074552C"/>
    <w:rsid w:val="007704F8"/>
    <w:rsid w:val="0079416D"/>
    <w:rsid w:val="007A3740"/>
    <w:rsid w:val="007B7600"/>
    <w:rsid w:val="007E7108"/>
    <w:rsid w:val="007F38D8"/>
    <w:rsid w:val="00812A80"/>
    <w:rsid w:val="0083294A"/>
    <w:rsid w:val="00841173"/>
    <w:rsid w:val="0087182B"/>
    <w:rsid w:val="00890E48"/>
    <w:rsid w:val="008925C0"/>
    <w:rsid w:val="008D3498"/>
    <w:rsid w:val="008D5E96"/>
    <w:rsid w:val="009212C9"/>
    <w:rsid w:val="009558A8"/>
    <w:rsid w:val="0096012C"/>
    <w:rsid w:val="00974814"/>
    <w:rsid w:val="00983131"/>
    <w:rsid w:val="009A14A4"/>
    <w:rsid w:val="009B4A6D"/>
    <w:rsid w:val="009E7080"/>
    <w:rsid w:val="00A15D04"/>
    <w:rsid w:val="00A15D67"/>
    <w:rsid w:val="00A25F16"/>
    <w:rsid w:val="00A2727D"/>
    <w:rsid w:val="00A3511A"/>
    <w:rsid w:val="00A84C22"/>
    <w:rsid w:val="00AD322E"/>
    <w:rsid w:val="00AE0C1E"/>
    <w:rsid w:val="00AE3EA6"/>
    <w:rsid w:val="00AF6C4E"/>
    <w:rsid w:val="00B15C27"/>
    <w:rsid w:val="00B2325E"/>
    <w:rsid w:val="00B26824"/>
    <w:rsid w:val="00B61625"/>
    <w:rsid w:val="00BA72DB"/>
    <w:rsid w:val="00BF36AE"/>
    <w:rsid w:val="00C40E26"/>
    <w:rsid w:val="00C50886"/>
    <w:rsid w:val="00C6302F"/>
    <w:rsid w:val="00C76548"/>
    <w:rsid w:val="00CB1C43"/>
    <w:rsid w:val="00CF3504"/>
    <w:rsid w:val="00CF4E08"/>
    <w:rsid w:val="00CF5ACA"/>
    <w:rsid w:val="00D03F90"/>
    <w:rsid w:val="00D150AB"/>
    <w:rsid w:val="00D1547B"/>
    <w:rsid w:val="00D37155"/>
    <w:rsid w:val="00D40EF9"/>
    <w:rsid w:val="00D44A66"/>
    <w:rsid w:val="00D527DF"/>
    <w:rsid w:val="00DB5672"/>
    <w:rsid w:val="00DE40CA"/>
    <w:rsid w:val="00E105EA"/>
    <w:rsid w:val="00E12973"/>
    <w:rsid w:val="00E245A2"/>
    <w:rsid w:val="00E3402D"/>
    <w:rsid w:val="00E356B8"/>
    <w:rsid w:val="00E44D53"/>
    <w:rsid w:val="00EA4A8C"/>
    <w:rsid w:val="00ED6B4F"/>
    <w:rsid w:val="00F01282"/>
    <w:rsid w:val="00F07E9F"/>
    <w:rsid w:val="00F2658A"/>
    <w:rsid w:val="00F42AFD"/>
    <w:rsid w:val="00F42C64"/>
    <w:rsid w:val="00F51EA1"/>
    <w:rsid w:val="00F528DF"/>
    <w:rsid w:val="00F654B7"/>
    <w:rsid w:val="00F813D0"/>
    <w:rsid w:val="00F84935"/>
    <w:rsid w:val="00FF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58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F528D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1B3158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7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orsp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231</Words>
  <Characters>1322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subject/>
  <dc:creator>Admin</dc:creator>
  <cp:keywords/>
  <dc:description/>
  <cp:lastModifiedBy>1</cp:lastModifiedBy>
  <cp:revision>2</cp:revision>
  <cp:lastPrinted>2013-12-30T08:49:00Z</cp:lastPrinted>
  <dcterms:created xsi:type="dcterms:W3CDTF">2014-01-15T14:07:00Z</dcterms:created>
  <dcterms:modified xsi:type="dcterms:W3CDTF">2014-01-15T14:07:00Z</dcterms:modified>
</cp:coreProperties>
</file>