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D2AED">
        <w:rPr>
          <w:rFonts w:ascii="Times New Roman" w:hAnsi="Times New Roman"/>
          <w:bCs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bCs/>
          <w:sz w:val="28"/>
          <w:szCs w:val="28"/>
        </w:rPr>
        <w:t>НОВОРОЖДЕСТВЕНСКОЕ</w:t>
      </w:r>
      <w:r w:rsidRPr="007D2AED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D2AED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НОВОРОЖДЕСТВЕНСКОГО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D2AED">
        <w:rPr>
          <w:rFonts w:ascii="Times New Roman" w:hAnsi="Times New Roman"/>
          <w:bCs/>
          <w:sz w:val="28"/>
          <w:szCs w:val="28"/>
        </w:rPr>
        <w:t xml:space="preserve"> СЕЛСЬКОГО ПОСЕЛЕНИЯ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D2AED">
        <w:rPr>
          <w:rFonts w:ascii="Times New Roman" w:hAnsi="Times New Roman"/>
          <w:bCs/>
          <w:sz w:val="28"/>
          <w:szCs w:val="28"/>
        </w:rPr>
        <w:t>ПОСТАНОВЛЕНИЕ</w:t>
      </w:r>
    </w:p>
    <w:p w:rsidR="006B2127" w:rsidRPr="007D2AED" w:rsidRDefault="006B2127" w:rsidP="00AB0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28 октября  </w:t>
      </w:r>
      <w:r w:rsidRPr="007D2AED">
        <w:rPr>
          <w:rFonts w:ascii="Times New Roman" w:hAnsi="Times New Roman"/>
          <w:bCs/>
          <w:sz w:val="28"/>
          <w:szCs w:val="28"/>
        </w:rPr>
        <w:t xml:space="preserve">2013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№ 57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с.Новорождественское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B2127" w:rsidRPr="007D2AED" w:rsidRDefault="006B2127" w:rsidP="007D2AED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bCs/>
          <w:sz w:val="28"/>
          <w:szCs w:val="28"/>
        </w:rPr>
      </w:pPr>
      <w:r w:rsidRPr="007D2AED">
        <w:rPr>
          <w:rFonts w:ascii="Times New Roman" w:hAnsi="Times New Roman"/>
          <w:bCs/>
          <w:sz w:val="28"/>
          <w:szCs w:val="28"/>
        </w:rPr>
        <w:t xml:space="preserve">О нормативах финансовых затрат на капитальный ремонт, ремонт, содержание автомобильных дорог местного значения и правилах расчета размера ассигнований из бюджета на указанные цели 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Pr="007D2AED" w:rsidRDefault="006B2127" w:rsidP="007D2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 xml:space="preserve">В соответствии со статьями 14,  50 Федерального </w:t>
      </w:r>
      <w:hyperlink r:id="rId6" w:history="1">
        <w:r w:rsidRPr="007D2AED">
          <w:rPr>
            <w:rFonts w:ascii="Times New Roman" w:hAnsi="Times New Roman"/>
            <w:sz w:val="28"/>
            <w:szCs w:val="28"/>
          </w:rPr>
          <w:t>закона</w:t>
        </w:r>
      </w:hyperlink>
      <w:r w:rsidRPr="007D2AE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статьей 13, </w:t>
      </w:r>
      <w:hyperlink r:id="rId7" w:history="1">
        <w:r w:rsidRPr="007D2AED">
          <w:rPr>
            <w:rFonts w:ascii="Times New Roman" w:hAnsi="Times New Roman"/>
            <w:sz w:val="28"/>
            <w:szCs w:val="28"/>
          </w:rPr>
          <w:t>частью 3 статьи 34</w:t>
        </w:r>
      </w:hyperlink>
      <w:r w:rsidRPr="007D2AED">
        <w:rPr>
          <w:rFonts w:ascii="Times New Roman" w:hAnsi="Times New Roman"/>
          <w:sz w:val="28"/>
          <w:szCs w:val="28"/>
        </w:rPr>
        <w:t xml:space="preserve"> Федерального закона от 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организации работ по капитальному ремонту, ремонту и содержанию автомобильных дорог местного значения и определения размера ассигнований из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Новорождественское</w:t>
      </w:r>
      <w:r w:rsidRPr="007D2AED">
        <w:rPr>
          <w:rFonts w:ascii="Times New Roman" w:hAnsi="Times New Roman"/>
          <w:sz w:val="28"/>
          <w:szCs w:val="28"/>
        </w:rPr>
        <w:t xml:space="preserve"> сельское поселение» на указанные цели постановляю:</w:t>
      </w:r>
    </w:p>
    <w:p w:rsidR="006B2127" w:rsidRPr="007D2AED" w:rsidRDefault="006B2127" w:rsidP="007D2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4"/>
      <w:bookmarkEnd w:id="0"/>
      <w:r w:rsidRPr="007D2AED">
        <w:rPr>
          <w:rFonts w:ascii="Times New Roman" w:hAnsi="Times New Roman"/>
          <w:sz w:val="28"/>
          <w:szCs w:val="28"/>
        </w:rPr>
        <w:t>1. Установить</w:t>
      </w:r>
      <w:r>
        <w:rPr>
          <w:rFonts w:ascii="Times New Roman" w:hAnsi="Times New Roman"/>
          <w:sz w:val="28"/>
          <w:szCs w:val="28"/>
        </w:rPr>
        <w:t xml:space="preserve"> на 2013 год в пределах выделенных бюджетных ассигнований,</w:t>
      </w:r>
      <w:r w:rsidRPr="007D2AED">
        <w:rPr>
          <w:rFonts w:ascii="Times New Roman" w:hAnsi="Times New Roman"/>
          <w:sz w:val="28"/>
          <w:szCs w:val="28"/>
        </w:rPr>
        <w:t xml:space="preserve"> нормативы финансовых затрат на капитальный ремонт, ремонт и содержание автомобильных дорог местного значения,  в следующих размерах:</w:t>
      </w:r>
    </w:p>
    <w:p w:rsidR="006B2127" w:rsidRPr="007D2AED" w:rsidRDefault="006B2127" w:rsidP="007D2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на содержание:</w:t>
      </w:r>
    </w:p>
    <w:p w:rsidR="006B2127" w:rsidRPr="007D2AED" w:rsidRDefault="006B2127" w:rsidP="007D2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 xml:space="preserve">- в зимний период - </w:t>
      </w:r>
      <w:r>
        <w:rPr>
          <w:rFonts w:ascii="Times New Roman" w:hAnsi="Times New Roman"/>
          <w:sz w:val="28"/>
          <w:szCs w:val="28"/>
        </w:rPr>
        <w:t>6516</w:t>
      </w:r>
      <w:r w:rsidRPr="007D2AED">
        <w:rPr>
          <w:rFonts w:ascii="Times New Roman" w:hAnsi="Times New Roman"/>
          <w:sz w:val="28"/>
          <w:szCs w:val="28"/>
        </w:rPr>
        <w:t xml:space="preserve"> руб. на </w:t>
      </w:r>
      <w:smartTag w:uri="urn:schemas-microsoft-com:office:smarttags" w:element="metricconverter">
        <w:smartTagPr>
          <w:attr w:name="ProductID" w:val="1 км"/>
        </w:smartTagPr>
        <w:r w:rsidRPr="007D2AED">
          <w:rPr>
            <w:rFonts w:ascii="Times New Roman" w:hAnsi="Times New Roman"/>
            <w:sz w:val="28"/>
            <w:szCs w:val="28"/>
          </w:rPr>
          <w:t>1 км</w:t>
        </w:r>
      </w:smartTag>
      <w:r w:rsidRPr="007D2AED">
        <w:rPr>
          <w:rFonts w:ascii="Times New Roman" w:hAnsi="Times New Roman"/>
          <w:sz w:val="28"/>
          <w:szCs w:val="28"/>
        </w:rPr>
        <w:t xml:space="preserve"> автомобильной дороги;</w:t>
      </w:r>
    </w:p>
    <w:p w:rsidR="006B2127" w:rsidRPr="007D2AED" w:rsidRDefault="006B2127" w:rsidP="007D2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- в летний период - _</w:t>
      </w:r>
      <w:r>
        <w:rPr>
          <w:rFonts w:ascii="Times New Roman" w:hAnsi="Times New Roman"/>
          <w:sz w:val="28"/>
          <w:szCs w:val="28"/>
        </w:rPr>
        <w:t xml:space="preserve">3569 </w:t>
      </w:r>
      <w:r w:rsidRPr="007D2AED">
        <w:rPr>
          <w:rFonts w:ascii="Times New Roman" w:hAnsi="Times New Roman"/>
          <w:sz w:val="28"/>
          <w:szCs w:val="28"/>
        </w:rPr>
        <w:t xml:space="preserve">руб. на </w:t>
      </w:r>
      <w:smartTag w:uri="urn:schemas-microsoft-com:office:smarttags" w:element="metricconverter">
        <w:smartTagPr>
          <w:attr w:name="ProductID" w:val="1 км"/>
        </w:smartTagPr>
        <w:r w:rsidRPr="007D2AED">
          <w:rPr>
            <w:rFonts w:ascii="Times New Roman" w:hAnsi="Times New Roman"/>
            <w:sz w:val="28"/>
            <w:szCs w:val="28"/>
          </w:rPr>
          <w:t>1 км</w:t>
        </w:r>
      </w:smartTag>
      <w:r w:rsidRPr="007D2AED">
        <w:rPr>
          <w:rFonts w:ascii="Times New Roman" w:hAnsi="Times New Roman"/>
          <w:sz w:val="28"/>
          <w:szCs w:val="28"/>
        </w:rPr>
        <w:t xml:space="preserve"> автомобильной дороги;</w:t>
      </w:r>
    </w:p>
    <w:p w:rsidR="006B2127" w:rsidRPr="007D2AED" w:rsidRDefault="006B2127" w:rsidP="007D2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 xml:space="preserve">на ремонт </w:t>
      </w:r>
      <w:r>
        <w:rPr>
          <w:rFonts w:ascii="Times New Roman" w:hAnsi="Times New Roman"/>
          <w:sz w:val="28"/>
          <w:szCs w:val="28"/>
        </w:rPr>
        <w:t>–</w:t>
      </w:r>
      <w:r w:rsidRPr="007D2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13640</w:t>
      </w:r>
      <w:r w:rsidRPr="007D2AED">
        <w:rPr>
          <w:rFonts w:ascii="Times New Roman" w:hAnsi="Times New Roman"/>
          <w:sz w:val="28"/>
          <w:szCs w:val="28"/>
        </w:rPr>
        <w:t xml:space="preserve"> руб. на </w:t>
      </w:r>
      <w:smartTag w:uri="urn:schemas-microsoft-com:office:smarttags" w:element="metricconverter">
        <w:smartTagPr>
          <w:attr w:name="ProductID" w:val="1 км"/>
        </w:smartTagPr>
        <w:r w:rsidRPr="007D2AED">
          <w:rPr>
            <w:rFonts w:ascii="Times New Roman" w:hAnsi="Times New Roman"/>
            <w:sz w:val="28"/>
            <w:szCs w:val="28"/>
          </w:rPr>
          <w:t>1 км</w:t>
        </w:r>
      </w:smartTag>
      <w:r w:rsidRPr="007D2AED">
        <w:rPr>
          <w:rFonts w:ascii="Times New Roman" w:hAnsi="Times New Roman"/>
          <w:sz w:val="28"/>
          <w:szCs w:val="28"/>
        </w:rPr>
        <w:t xml:space="preserve"> автомобильной дороги</w:t>
      </w:r>
    </w:p>
    <w:p w:rsidR="006B2127" w:rsidRPr="007D2AED" w:rsidRDefault="006B2127" w:rsidP="007D2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 xml:space="preserve">2. Утвердить </w:t>
      </w:r>
      <w:hyperlink w:anchor="Par38" w:history="1">
        <w:r w:rsidRPr="007D2AED">
          <w:rPr>
            <w:rFonts w:ascii="Times New Roman" w:hAnsi="Times New Roman"/>
            <w:sz w:val="28"/>
            <w:szCs w:val="28"/>
          </w:rPr>
          <w:t>Правила</w:t>
        </w:r>
      </w:hyperlink>
      <w:r w:rsidRPr="007D2AED">
        <w:rPr>
          <w:rFonts w:ascii="Times New Roman" w:hAnsi="Times New Roman"/>
          <w:sz w:val="28"/>
          <w:szCs w:val="28"/>
        </w:rPr>
        <w:t xml:space="preserve"> расчета размера ассигнований из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«Новорождественское сельское поселение» </w:t>
      </w:r>
      <w:r w:rsidRPr="007D2AED">
        <w:rPr>
          <w:rFonts w:ascii="Times New Roman" w:hAnsi="Times New Roman"/>
          <w:sz w:val="28"/>
          <w:szCs w:val="28"/>
        </w:rPr>
        <w:t>на капитальный ремонт, ремонт и содержание автомобильных дорог местного значения согласно приложению к настоящему постановлению.</w:t>
      </w:r>
    </w:p>
    <w:p w:rsidR="006B2127" w:rsidRPr="007D2AED" w:rsidRDefault="006B2127" w:rsidP="007D2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Ведущему специалисту финансисту-экономисту </w:t>
      </w:r>
      <w:r w:rsidRPr="007D2AE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Новорождествеснкого</w:t>
      </w:r>
      <w:r w:rsidRPr="007D2AED">
        <w:rPr>
          <w:rFonts w:ascii="Times New Roman" w:hAnsi="Times New Roman"/>
          <w:sz w:val="28"/>
          <w:szCs w:val="28"/>
        </w:rPr>
        <w:t xml:space="preserve"> сельского поселения обеспечить поэтапный переход к финансированию капитального ремонта, ремонта и содержания автомобильных дорог местного значения по нормативам, указанным в </w:t>
      </w:r>
      <w:hyperlink w:anchor="Par14" w:history="1">
        <w:r w:rsidRPr="007D2AED">
          <w:rPr>
            <w:rFonts w:ascii="Times New Roman" w:hAnsi="Times New Roman"/>
            <w:sz w:val="28"/>
            <w:szCs w:val="28"/>
          </w:rPr>
          <w:t>пункте 1</w:t>
        </w:r>
      </w:hyperlink>
      <w:r w:rsidRPr="007D2AED">
        <w:rPr>
          <w:rFonts w:ascii="Times New Roman" w:hAnsi="Times New Roman"/>
          <w:sz w:val="28"/>
          <w:szCs w:val="28"/>
        </w:rPr>
        <w:t xml:space="preserve"> настоящего постановления, с учетом ежегодной индексацией в пределах уровня инфляции.</w:t>
      </w:r>
    </w:p>
    <w:p w:rsidR="006B2127" w:rsidRPr="007D2AED" w:rsidRDefault="006B2127" w:rsidP="007D2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Информационном бюллетене </w:t>
      </w:r>
      <w:r>
        <w:rPr>
          <w:rFonts w:ascii="Times New Roman" w:hAnsi="Times New Roman"/>
          <w:sz w:val="28"/>
          <w:szCs w:val="28"/>
        </w:rPr>
        <w:t xml:space="preserve">Новорождественского </w:t>
      </w:r>
      <w:r w:rsidRPr="007D2AED">
        <w:rPr>
          <w:rFonts w:ascii="Times New Roman" w:hAnsi="Times New Roman"/>
          <w:sz w:val="28"/>
          <w:szCs w:val="28"/>
        </w:rPr>
        <w:t>сельского поселения, разместить на официальном сайте муниципального образования «</w:t>
      </w:r>
      <w:r>
        <w:rPr>
          <w:rFonts w:ascii="Times New Roman" w:hAnsi="Times New Roman"/>
          <w:sz w:val="28"/>
          <w:szCs w:val="28"/>
        </w:rPr>
        <w:t>Новорождественское</w:t>
      </w:r>
      <w:r w:rsidRPr="007D2AED">
        <w:rPr>
          <w:rFonts w:ascii="Times New Roman" w:hAnsi="Times New Roman"/>
          <w:sz w:val="28"/>
          <w:szCs w:val="28"/>
        </w:rPr>
        <w:t xml:space="preserve"> сельское поселение» в сети Интернет - </w:t>
      </w:r>
      <w:r w:rsidRPr="00FD2A7D">
        <w:rPr>
          <w:sz w:val="24"/>
          <w:szCs w:val="24"/>
          <w:lang w:val="en-US"/>
        </w:rPr>
        <w:t>http</w:t>
      </w:r>
      <w:r w:rsidRPr="00FD2A7D">
        <w:rPr>
          <w:sz w:val="24"/>
          <w:szCs w:val="24"/>
        </w:rPr>
        <w:t xml:space="preserve">:// </w:t>
      </w:r>
      <w:hyperlink r:id="rId8" w:history="1">
        <w:r w:rsidRPr="00FD2A7D">
          <w:rPr>
            <w:rStyle w:val="Hyperlink"/>
            <w:sz w:val="24"/>
            <w:szCs w:val="24"/>
            <w:lang w:val="en-US"/>
          </w:rPr>
          <w:t>www</w:t>
        </w:r>
        <w:r w:rsidRPr="00FD2A7D">
          <w:rPr>
            <w:rStyle w:val="Hyperlink"/>
            <w:sz w:val="24"/>
            <w:szCs w:val="24"/>
          </w:rPr>
          <w:t>.</w:t>
        </w:r>
        <w:r w:rsidRPr="00FD2A7D">
          <w:rPr>
            <w:rStyle w:val="Hyperlink"/>
            <w:sz w:val="24"/>
            <w:szCs w:val="24"/>
            <w:lang w:val="en-US"/>
          </w:rPr>
          <w:t>novorsr</w:t>
        </w:r>
        <w:r w:rsidRPr="00FD2A7D">
          <w:rPr>
            <w:rStyle w:val="Hyperlink"/>
            <w:sz w:val="24"/>
            <w:szCs w:val="24"/>
          </w:rPr>
          <w:t>.</w:t>
        </w:r>
        <w:r w:rsidRPr="00FD2A7D">
          <w:rPr>
            <w:rStyle w:val="Hyperlink"/>
            <w:sz w:val="24"/>
            <w:szCs w:val="24"/>
            <w:lang w:val="en-US"/>
          </w:rPr>
          <w:t>tomskinvest</w:t>
        </w:r>
        <w:r w:rsidRPr="00FD2A7D">
          <w:rPr>
            <w:rStyle w:val="Hyperlink"/>
            <w:sz w:val="24"/>
            <w:szCs w:val="24"/>
          </w:rPr>
          <w:t>.</w:t>
        </w:r>
        <w:r w:rsidRPr="00FD2A7D">
          <w:rPr>
            <w:rStyle w:val="Hyperlink"/>
            <w:sz w:val="24"/>
            <w:szCs w:val="24"/>
            <w:lang w:val="en-US"/>
          </w:rPr>
          <w:t>ru</w:t>
        </w:r>
      </w:hyperlink>
      <w:r w:rsidRPr="00FD2A7D">
        <w:rPr>
          <w:sz w:val="24"/>
          <w:szCs w:val="24"/>
        </w:rPr>
        <w:t>//.</w:t>
      </w:r>
      <w:r w:rsidRPr="007D2AED">
        <w:rPr>
          <w:rFonts w:ascii="Times New Roman" w:hAnsi="Times New Roman"/>
          <w:sz w:val="28"/>
          <w:szCs w:val="28"/>
        </w:rPr>
        <w:t>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области.</w:t>
      </w:r>
    </w:p>
    <w:p w:rsidR="006B2127" w:rsidRPr="007D2AED" w:rsidRDefault="006B2127" w:rsidP="007D2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5. Настоящее постановление вступает в силу на следующий день после дня его официального опубликования.</w:t>
      </w:r>
    </w:p>
    <w:p w:rsidR="006B2127" w:rsidRPr="007D2AED" w:rsidRDefault="006B2127" w:rsidP="007D2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 xml:space="preserve">6.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ведущего специалиста финансиста-экономиста Иванову Г.В.</w:t>
      </w:r>
      <w:r w:rsidRPr="007D2AED">
        <w:rPr>
          <w:rFonts w:ascii="Times New Roman" w:hAnsi="Times New Roman"/>
          <w:sz w:val="28"/>
          <w:szCs w:val="28"/>
        </w:rPr>
        <w:t xml:space="preserve"> 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(Глава Администрации)   </w:t>
      </w:r>
      <w:r w:rsidRPr="007D2AED">
        <w:rPr>
          <w:rFonts w:ascii="Times New Roman" w:hAnsi="Times New Roman"/>
          <w:sz w:val="28"/>
          <w:szCs w:val="28"/>
        </w:rPr>
        <w:t xml:space="preserve"> _____________ </w:t>
      </w:r>
      <w:r>
        <w:rPr>
          <w:rFonts w:ascii="Times New Roman" w:hAnsi="Times New Roman"/>
          <w:sz w:val="28"/>
          <w:szCs w:val="28"/>
        </w:rPr>
        <w:t>Граубергер Л.А.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2127" w:rsidRDefault="006B2127" w:rsidP="00FD2A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B2127" w:rsidRDefault="006B2127" w:rsidP="00FD2A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2127" w:rsidRDefault="006B21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2127" w:rsidRPr="007D2AED" w:rsidRDefault="006B2127" w:rsidP="007D2AE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AED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AE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Новорождественского </w:t>
      </w:r>
      <w:r w:rsidRPr="007D2AED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D2AED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AE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 октября.</w:t>
      </w:r>
      <w:r w:rsidRPr="007D2AE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7D2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57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Start w:id="1" w:name="Par38"/>
    <w:bookmarkEnd w:id="1"/>
    <w:p w:rsidR="006B2127" w:rsidRDefault="006B2127" w:rsidP="007D2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fldChar w:fldCharType="begin"/>
      </w:r>
      <w:r w:rsidRPr="007D2AED">
        <w:rPr>
          <w:rFonts w:ascii="Times New Roman" w:hAnsi="Times New Roman"/>
          <w:sz w:val="28"/>
          <w:szCs w:val="28"/>
        </w:rPr>
        <w:instrText xml:space="preserve">HYPERLINK \l Par38  </w:instrText>
      </w:r>
      <w:r w:rsidRPr="00FD2A7D">
        <w:rPr>
          <w:rFonts w:ascii="Times New Roman" w:hAnsi="Times New Roman"/>
          <w:sz w:val="28"/>
          <w:szCs w:val="28"/>
        </w:rPr>
      </w:r>
      <w:r w:rsidRPr="007D2AED">
        <w:rPr>
          <w:rFonts w:ascii="Times New Roman" w:hAnsi="Times New Roman"/>
          <w:sz w:val="28"/>
          <w:szCs w:val="28"/>
        </w:rPr>
        <w:fldChar w:fldCharType="separate"/>
      </w:r>
      <w:r w:rsidRPr="007D2AED">
        <w:rPr>
          <w:rFonts w:ascii="Times New Roman" w:hAnsi="Times New Roman"/>
          <w:sz w:val="28"/>
          <w:szCs w:val="28"/>
        </w:rPr>
        <w:t>Правила</w:t>
      </w:r>
      <w:r w:rsidRPr="007D2AED">
        <w:rPr>
          <w:rFonts w:ascii="Times New Roman" w:hAnsi="Times New Roman"/>
          <w:sz w:val="28"/>
          <w:szCs w:val="28"/>
        </w:rPr>
        <w:fldChar w:fldCharType="end"/>
      </w:r>
      <w:r w:rsidRPr="007D2AED">
        <w:rPr>
          <w:rFonts w:ascii="Times New Roman" w:hAnsi="Times New Roman"/>
          <w:sz w:val="28"/>
          <w:szCs w:val="28"/>
        </w:rPr>
        <w:t xml:space="preserve"> расчета размера ассигнований из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«Новорождественское сельское поселение» </w:t>
      </w:r>
      <w:r w:rsidRPr="007D2AED">
        <w:rPr>
          <w:rFonts w:ascii="Times New Roman" w:hAnsi="Times New Roman"/>
          <w:sz w:val="28"/>
          <w:szCs w:val="28"/>
        </w:rPr>
        <w:t>на капитальный ремонт, ремонт и содержание автомобильных дорог местного значения</w:t>
      </w:r>
    </w:p>
    <w:p w:rsidR="006B2127" w:rsidRPr="007D2AED" w:rsidRDefault="006B2127" w:rsidP="007D2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 xml:space="preserve">1. Нормативы финансовых затрат применяются для определения размера ассигнований из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«Новорождественское</w:t>
      </w:r>
      <w:r w:rsidRPr="007D2AED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7D2AED">
        <w:rPr>
          <w:rFonts w:ascii="Times New Roman" w:hAnsi="Times New Roman"/>
          <w:sz w:val="28"/>
          <w:szCs w:val="28"/>
        </w:rPr>
        <w:t>, предусматриваемых на капитальный ремонт, ремонт и содержание автомобильных дорог местного значения.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2. Норматив финансовых затрат определяется с учетом индекса-дефлятора и индекса потребительских цен на соответствующий год следующим образом: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1) приведенный норматив финансовых затрат на работы по капитальному ремонту автомобильных дорог (H приведенный по капитальному ремонту) рассчитывается по формуле: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H приведенный по капитальному ремонту = H капитальный ремонт x K дефлятор, где: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H капитальный ремонт - установленный норматив финансовых затрат на капитальный ремонт автомобильных дорог местного значения;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K дефлятор - индекс-дефлятор инвестиций в основной капитал за счет всех источников финансирования в части капитального ремонта автомобильных дорог, разработанный Министерством экономического развития Российской Федерации;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2) приведенный норматив финансовых затрат на работы по ремонту автомобильных дорог (H приведенный по ремонту) рассчитывается по формуле: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H приведенный по ремонту = H ремонт x K дефлятор x K категории, где: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H ремонт - установленный норматив финансовых затрат на ремонт автомобильных дорог местного значения;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K дефлятор - индекс-дефлятор инвестиций в основной капитал за счет всех источников финансирования в части ремонта автомобильных дорог, разработанный Министерством экономического развития Российской Федерации;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3) приведенный норматив финансовых затрат на работы по содержанию автомобильных дорог каждой категории (H приведенный по содержанию) рассчитывается по формуле: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H приведенный по содержанию = H содержание x I потребительских цен x K категории, где: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H содержание - установленный норматив финансовых затрат на работы по содержанию автомобильных дорог местного;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I потребительских цен - индекс потребительских цен в части содержания автомобильных дорог, разработанный Министерством экономического развития Российской Федерации.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 xml:space="preserve">3. Определение размера ассигнований из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«Новорождествеснкое</w:t>
      </w:r>
      <w:r w:rsidRPr="007D2AED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7D2AED">
        <w:rPr>
          <w:rFonts w:ascii="Times New Roman" w:hAnsi="Times New Roman"/>
          <w:sz w:val="28"/>
          <w:szCs w:val="28"/>
        </w:rPr>
        <w:t xml:space="preserve"> на капитальный ремонт, ремонт и содержание автомобильных дорог местного значения осуществляется по формулам: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1) A капитальный ремонт = H приведенный по капитальному ремонту x L капитальный ремонт, где: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A капитальный ремонт - размер ассигнований из городского бюджета на выполнение работ по капитальному ремонту автомобильных дорог (рублей);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H приведенный по капитальному ремонту - приведенный норматив финансовых затрат на работы по капитальному ре</w:t>
      </w:r>
      <w:r>
        <w:rPr>
          <w:rFonts w:ascii="Times New Roman" w:hAnsi="Times New Roman"/>
          <w:sz w:val="28"/>
          <w:szCs w:val="28"/>
        </w:rPr>
        <w:t>монту автомобильных дорог (</w:t>
      </w:r>
      <w:r w:rsidRPr="007D2AED">
        <w:rPr>
          <w:rFonts w:ascii="Times New Roman" w:hAnsi="Times New Roman"/>
          <w:sz w:val="28"/>
          <w:szCs w:val="28"/>
        </w:rPr>
        <w:t>рублей/км);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L капитальный ремонт - расчетная протяженность автомобильных дорог местного значения, подлежащих капитальному ремонту на год планирования;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2) A ремонт = H приведенный по ремонту x L ремонт, где: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A ремонт - размер ассигнований из городского бюджета на выполнение работ по ремонту автомобильных дорог (рублей);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H приведенный по ремонту - приведенный норматив финансовых затрат на работы по ремонту автомобильных дорог (рублей/км);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L ремонт - расчетная протяженность автомобильных дорог местного значения, подлежащих ремонту на год планирования.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 xml:space="preserve">Общая потребность в ассигнованиях из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«Новорождествеснкое</w:t>
      </w:r>
      <w:r w:rsidRPr="007D2AED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7D2AED">
        <w:rPr>
          <w:rFonts w:ascii="Times New Roman" w:hAnsi="Times New Roman"/>
          <w:sz w:val="28"/>
          <w:szCs w:val="28"/>
        </w:rPr>
        <w:t xml:space="preserve">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дорог.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 xml:space="preserve">4. Расчет размера ассигнований из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«Новорождествеснкое</w:t>
      </w:r>
      <w:r w:rsidRPr="007D2AED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7D2AED">
        <w:rPr>
          <w:rFonts w:ascii="Times New Roman" w:hAnsi="Times New Roman"/>
          <w:sz w:val="28"/>
          <w:szCs w:val="28"/>
        </w:rPr>
        <w:t xml:space="preserve"> на содержание автомобильных дорог местного значения осуществляется по формуле: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A содержание = H приведенный по содержанию x L, где: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 xml:space="preserve">A содержание - размер ассигнований из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«Новорождествеснкое</w:t>
      </w:r>
      <w:r w:rsidRPr="007D2AED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7D2AED">
        <w:rPr>
          <w:rFonts w:ascii="Times New Roman" w:hAnsi="Times New Roman"/>
          <w:sz w:val="28"/>
          <w:szCs w:val="28"/>
        </w:rPr>
        <w:t xml:space="preserve"> на выполнение работ по содержанию автомобильных дорог (рублей);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H приведенный по содержанию - приведенный норматив финансовых затрат на работы по содержанию автомобильных дорог (рублей/км);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L - протяженность автомобильных дорог местного значения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(км).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6. Протяженность автомобильных дорог местного значения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7. Расчетная протяженность автомобильных дорог местного значения, подлежащих капитальному ремонту на год планирования (L капитальный ремонт), определяется по формуле: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L капитальный ремонт = L / T капитальный ремонт - L реконструкция, где: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L - протяженность автомобильных дорог местного значения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(км);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T капитальный ремонт - нормативный межремонтный срок работ по капитальному ремонту для дорог;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L реконструкция - протяженность автомобильных дорог местного значения соответствующей категории, намеченных к реконструкции на год планирования (км/год).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8. Расчетная протяженность автомобильных дорог местного значения, подлежащих ремонту на год планирования (L ремонт), определяется по формуле: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L ремонт = L / T ремонт - (L реконструкция + L капитальный ремонт), где: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L - протяженность автомобильных дорог местного значения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(км);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T ремонт - нормативный межремонтный срок по ремонту для дорог;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L реконструкция - протяженность автомобильных дорог местного значения, намеченных к реконструкции на год планирования (км/год);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2AED">
        <w:rPr>
          <w:rFonts w:ascii="Times New Roman" w:hAnsi="Times New Roman"/>
          <w:sz w:val="28"/>
          <w:szCs w:val="28"/>
        </w:rPr>
        <w:t>L капитальный ремонт - расчетная протяженность автомобильных дорог местного значения, подлежащих капитальному ремонту на год планирования.</w:t>
      </w:r>
    </w:p>
    <w:p w:rsidR="006B2127" w:rsidRPr="007D2AED" w:rsidRDefault="006B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B2127" w:rsidRPr="007D2AED" w:rsidSect="008754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27" w:rsidRDefault="006B2127" w:rsidP="000C5478">
      <w:pPr>
        <w:spacing w:after="0" w:line="240" w:lineRule="auto"/>
      </w:pPr>
      <w:r>
        <w:separator/>
      </w:r>
    </w:p>
  </w:endnote>
  <w:endnote w:type="continuationSeparator" w:id="0">
    <w:p w:rsidR="006B2127" w:rsidRDefault="006B2127" w:rsidP="000C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27" w:rsidRDefault="006B2127" w:rsidP="000C5478">
      <w:pPr>
        <w:spacing w:after="0" w:line="240" w:lineRule="auto"/>
      </w:pPr>
      <w:r>
        <w:separator/>
      </w:r>
    </w:p>
  </w:footnote>
  <w:footnote w:type="continuationSeparator" w:id="0">
    <w:p w:rsidR="006B2127" w:rsidRDefault="006B2127" w:rsidP="000C5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B99"/>
    <w:rsid w:val="00000524"/>
    <w:rsid w:val="000024A1"/>
    <w:rsid w:val="00007562"/>
    <w:rsid w:val="00007A4A"/>
    <w:rsid w:val="00017776"/>
    <w:rsid w:val="0002258E"/>
    <w:rsid w:val="00027EBC"/>
    <w:rsid w:val="0003132C"/>
    <w:rsid w:val="00032A26"/>
    <w:rsid w:val="0003468E"/>
    <w:rsid w:val="0003651F"/>
    <w:rsid w:val="00036CDA"/>
    <w:rsid w:val="00037B57"/>
    <w:rsid w:val="00041284"/>
    <w:rsid w:val="0004435C"/>
    <w:rsid w:val="0004710D"/>
    <w:rsid w:val="0005139C"/>
    <w:rsid w:val="00052DCE"/>
    <w:rsid w:val="000534B8"/>
    <w:rsid w:val="00053511"/>
    <w:rsid w:val="000553EB"/>
    <w:rsid w:val="00057E3A"/>
    <w:rsid w:val="00060059"/>
    <w:rsid w:val="000609E1"/>
    <w:rsid w:val="0006139B"/>
    <w:rsid w:val="00062191"/>
    <w:rsid w:val="00065F0D"/>
    <w:rsid w:val="00067DE6"/>
    <w:rsid w:val="000703EC"/>
    <w:rsid w:val="000717B3"/>
    <w:rsid w:val="00073668"/>
    <w:rsid w:val="00074862"/>
    <w:rsid w:val="00075096"/>
    <w:rsid w:val="000767E8"/>
    <w:rsid w:val="000774D5"/>
    <w:rsid w:val="00081B6B"/>
    <w:rsid w:val="00081DF1"/>
    <w:rsid w:val="000849FE"/>
    <w:rsid w:val="0008597F"/>
    <w:rsid w:val="00087716"/>
    <w:rsid w:val="00087E91"/>
    <w:rsid w:val="000A0F24"/>
    <w:rsid w:val="000A3EE1"/>
    <w:rsid w:val="000A4E4D"/>
    <w:rsid w:val="000B237B"/>
    <w:rsid w:val="000B33AB"/>
    <w:rsid w:val="000B466E"/>
    <w:rsid w:val="000B5CCE"/>
    <w:rsid w:val="000B6C45"/>
    <w:rsid w:val="000B75E5"/>
    <w:rsid w:val="000B7CA5"/>
    <w:rsid w:val="000C1D5F"/>
    <w:rsid w:val="000C399B"/>
    <w:rsid w:val="000C4168"/>
    <w:rsid w:val="000C5478"/>
    <w:rsid w:val="000C5972"/>
    <w:rsid w:val="000C7986"/>
    <w:rsid w:val="000C7E8D"/>
    <w:rsid w:val="000D0058"/>
    <w:rsid w:val="000D0EC4"/>
    <w:rsid w:val="000D25BE"/>
    <w:rsid w:val="000D2AD0"/>
    <w:rsid w:val="000D4767"/>
    <w:rsid w:val="000D6729"/>
    <w:rsid w:val="000E2450"/>
    <w:rsid w:val="000F3F8E"/>
    <w:rsid w:val="000F441B"/>
    <w:rsid w:val="000F5ADA"/>
    <w:rsid w:val="00103775"/>
    <w:rsid w:val="00104EB5"/>
    <w:rsid w:val="001052D2"/>
    <w:rsid w:val="001075A4"/>
    <w:rsid w:val="001105D1"/>
    <w:rsid w:val="001161E8"/>
    <w:rsid w:val="00116DAD"/>
    <w:rsid w:val="00120C6F"/>
    <w:rsid w:val="00121DEC"/>
    <w:rsid w:val="001240CC"/>
    <w:rsid w:val="001261E6"/>
    <w:rsid w:val="001275B8"/>
    <w:rsid w:val="00135929"/>
    <w:rsid w:val="00140308"/>
    <w:rsid w:val="0014034D"/>
    <w:rsid w:val="001408AF"/>
    <w:rsid w:val="00143F0C"/>
    <w:rsid w:val="001446E8"/>
    <w:rsid w:val="00145C43"/>
    <w:rsid w:val="001501CF"/>
    <w:rsid w:val="00151872"/>
    <w:rsid w:val="00154B46"/>
    <w:rsid w:val="001552AE"/>
    <w:rsid w:val="001568EE"/>
    <w:rsid w:val="00157702"/>
    <w:rsid w:val="001631AA"/>
    <w:rsid w:val="00165B44"/>
    <w:rsid w:val="00166057"/>
    <w:rsid w:val="00170D82"/>
    <w:rsid w:val="001722F3"/>
    <w:rsid w:val="001723F7"/>
    <w:rsid w:val="0017462C"/>
    <w:rsid w:val="00181AA9"/>
    <w:rsid w:val="00183BA6"/>
    <w:rsid w:val="00184D0A"/>
    <w:rsid w:val="00186F7D"/>
    <w:rsid w:val="00187FAC"/>
    <w:rsid w:val="0019238D"/>
    <w:rsid w:val="001969D2"/>
    <w:rsid w:val="0019793F"/>
    <w:rsid w:val="00197C61"/>
    <w:rsid w:val="001A473C"/>
    <w:rsid w:val="001A6D48"/>
    <w:rsid w:val="001A7C75"/>
    <w:rsid w:val="001B213D"/>
    <w:rsid w:val="001B2AA4"/>
    <w:rsid w:val="001B5B69"/>
    <w:rsid w:val="001C09D1"/>
    <w:rsid w:val="001C1F88"/>
    <w:rsid w:val="001C49E2"/>
    <w:rsid w:val="001C596C"/>
    <w:rsid w:val="001C6AE4"/>
    <w:rsid w:val="001D180F"/>
    <w:rsid w:val="001D1F67"/>
    <w:rsid w:val="001D3723"/>
    <w:rsid w:val="001D56C5"/>
    <w:rsid w:val="001E171E"/>
    <w:rsid w:val="001E32E0"/>
    <w:rsid w:val="001E3789"/>
    <w:rsid w:val="001E44CD"/>
    <w:rsid w:val="001E5D21"/>
    <w:rsid w:val="001F50C6"/>
    <w:rsid w:val="001F5815"/>
    <w:rsid w:val="001F5AF7"/>
    <w:rsid w:val="001F5DD3"/>
    <w:rsid w:val="00201E79"/>
    <w:rsid w:val="0020242F"/>
    <w:rsid w:val="00205351"/>
    <w:rsid w:val="00206699"/>
    <w:rsid w:val="002067B3"/>
    <w:rsid w:val="0020719A"/>
    <w:rsid w:val="0020769F"/>
    <w:rsid w:val="002106A8"/>
    <w:rsid w:val="00210A4D"/>
    <w:rsid w:val="00210B0F"/>
    <w:rsid w:val="00212995"/>
    <w:rsid w:val="00212E3D"/>
    <w:rsid w:val="0021339F"/>
    <w:rsid w:val="002133DE"/>
    <w:rsid w:val="00213B4F"/>
    <w:rsid w:val="00214839"/>
    <w:rsid w:val="002157E6"/>
    <w:rsid w:val="00216DCD"/>
    <w:rsid w:val="00221BD3"/>
    <w:rsid w:val="00223452"/>
    <w:rsid w:val="002248CE"/>
    <w:rsid w:val="00226199"/>
    <w:rsid w:val="00230BC0"/>
    <w:rsid w:val="0025583B"/>
    <w:rsid w:val="00260B1E"/>
    <w:rsid w:val="00263C5D"/>
    <w:rsid w:val="00265F46"/>
    <w:rsid w:val="00270B0E"/>
    <w:rsid w:val="00272D45"/>
    <w:rsid w:val="002757B5"/>
    <w:rsid w:val="00281347"/>
    <w:rsid w:val="00284807"/>
    <w:rsid w:val="00286B35"/>
    <w:rsid w:val="00290DB6"/>
    <w:rsid w:val="00296B7F"/>
    <w:rsid w:val="0029772A"/>
    <w:rsid w:val="002A0D17"/>
    <w:rsid w:val="002A2533"/>
    <w:rsid w:val="002A4827"/>
    <w:rsid w:val="002A7A44"/>
    <w:rsid w:val="002B2B90"/>
    <w:rsid w:val="002B43A8"/>
    <w:rsid w:val="002B4A74"/>
    <w:rsid w:val="002C0844"/>
    <w:rsid w:val="002C1C99"/>
    <w:rsid w:val="002C3C46"/>
    <w:rsid w:val="002D02A3"/>
    <w:rsid w:val="002D03CD"/>
    <w:rsid w:val="002D0898"/>
    <w:rsid w:val="002D2A11"/>
    <w:rsid w:val="002D446D"/>
    <w:rsid w:val="002D4D24"/>
    <w:rsid w:val="002D5CF4"/>
    <w:rsid w:val="002D666C"/>
    <w:rsid w:val="002D7046"/>
    <w:rsid w:val="002E1199"/>
    <w:rsid w:val="002E1926"/>
    <w:rsid w:val="002E255B"/>
    <w:rsid w:val="002E430D"/>
    <w:rsid w:val="002E4739"/>
    <w:rsid w:val="002E4DE2"/>
    <w:rsid w:val="002F0FDE"/>
    <w:rsid w:val="002F2626"/>
    <w:rsid w:val="002F2D5D"/>
    <w:rsid w:val="002F3075"/>
    <w:rsid w:val="002F4964"/>
    <w:rsid w:val="002F7457"/>
    <w:rsid w:val="002F7BD4"/>
    <w:rsid w:val="00303958"/>
    <w:rsid w:val="0031074B"/>
    <w:rsid w:val="003108A6"/>
    <w:rsid w:val="00311AB7"/>
    <w:rsid w:val="003129E5"/>
    <w:rsid w:val="00312B92"/>
    <w:rsid w:val="003134E6"/>
    <w:rsid w:val="00320C07"/>
    <w:rsid w:val="00321863"/>
    <w:rsid w:val="00322000"/>
    <w:rsid w:val="00325EE4"/>
    <w:rsid w:val="0032682D"/>
    <w:rsid w:val="0032787B"/>
    <w:rsid w:val="003352FF"/>
    <w:rsid w:val="00343966"/>
    <w:rsid w:val="00346B4A"/>
    <w:rsid w:val="003521B8"/>
    <w:rsid w:val="00352917"/>
    <w:rsid w:val="00353CBF"/>
    <w:rsid w:val="00356DF8"/>
    <w:rsid w:val="00357AC4"/>
    <w:rsid w:val="00357D3D"/>
    <w:rsid w:val="00360526"/>
    <w:rsid w:val="00360A96"/>
    <w:rsid w:val="00361699"/>
    <w:rsid w:val="00365546"/>
    <w:rsid w:val="00366F09"/>
    <w:rsid w:val="00370021"/>
    <w:rsid w:val="003701B0"/>
    <w:rsid w:val="003712E4"/>
    <w:rsid w:val="0037346E"/>
    <w:rsid w:val="003739EC"/>
    <w:rsid w:val="0037516F"/>
    <w:rsid w:val="00375939"/>
    <w:rsid w:val="003814E5"/>
    <w:rsid w:val="00381C11"/>
    <w:rsid w:val="00391B86"/>
    <w:rsid w:val="003931DA"/>
    <w:rsid w:val="00397B61"/>
    <w:rsid w:val="00397DD3"/>
    <w:rsid w:val="003A4EE6"/>
    <w:rsid w:val="003A7262"/>
    <w:rsid w:val="003A7CED"/>
    <w:rsid w:val="003B0734"/>
    <w:rsid w:val="003B6796"/>
    <w:rsid w:val="003C0555"/>
    <w:rsid w:val="003C0AC4"/>
    <w:rsid w:val="003C5C69"/>
    <w:rsid w:val="003C6582"/>
    <w:rsid w:val="003C71B4"/>
    <w:rsid w:val="003D1016"/>
    <w:rsid w:val="003D2EAA"/>
    <w:rsid w:val="003D436E"/>
    <w:rsid w:val="003D43E9"/>
    <w:rsid w:val="003E30E2"/>
    <w:rsid w:val="003E51DA"/>
    <w:rsid w:val="003F2173"/>
    <w:rsid w:val="003F219F"/>
    <w:rsid w:val="003F28C0"/>
    <w:rsid w:val="003F3191"/>
    <w:rsid w:val="003F4D2C"/>
    <w:rsid w:val="004039DC"/>
    <w:rsid w:val="00403B2D"/>
    <w:rsid w:val="0040551D"/>
    <w:rsid w:val="0040704A"/>
    <w:rsid w:val="004070A1"/>
    <w:rsid w:val="00411B10"/>
    <w:rsid w:val="00415122"/>
    <w:rsid w:val="004151A4"/>
    <w:rsid w:val="00415891"/>
    <w:rsid w:val="00416176"/>
    <w:rsid w:val="00422C1D"/>
    <w:rsid w:val="00423C3F"/>
    <w:rsid w:val="00424E52"/>
    <w:rsid w:val="00425F24"/>
    <w:rsid w:val="004273D2"/>
    <w:rsid w:val="00433F67"/>
    <w:rsid w:val="0043413D"/>
    <w:rsid w:val="0043789D"/>
    <w:rsid w:val="00441660"/>
    <w:rsid w:val="004424D2"/>
    <w:rsid w:val="00444AF6"/>
    <w:rsid w:val="00446275"/>
    <w:rsid w:val="00451416"/>
    <w:rsid w:val="004518AC"/>
    <w:rsid w:val="004527F9"/>
    <w:rsid w:val="00452862"/>
    <w:rsid w:val="00452EF1"/>
    <w:rsid w:val="00453A75"/>
    <w:rsid w:val="0045744A"/>
    <w:rsid w:val="00466F62"/>
    <w:rsid w:val="0047141A"/>
    <w:rsid w:val="00473F5C"/>
    <w:rsid w:val="00481A3F"/>
    <w:rsid w:val="00483385"/>
    <w:rsid w:val="0048393B"/>
    <w:rsid w:val="00486040"/>
    <w:rsid w:val="00490C3D"/>
    <w:rsid w:val="00490CD9"/>
    <w:rsid w:val="004932E7"/>
    <w:rsid w:val="004954D8"/>
    <w:rsid w:val="00495770"/>
    <w:rsid w:val="0049669F"/>
    <w:rsid w:val="00496798"/>
    <w:rsid w:val="00496FE9"/>
    <w:rsid w:val="004A0424"/>
    <w:rsid w:val="004A1157"/>
    <w:rsid w:val="004A1B92"/>
    <w:rsid w:val="004A6B52"/>
    <w:rsid w:val="004B0AD5"/>
    <w:rsid w:val="004B0F74"/>
    <w:rsid w:val="004B26DE"/>
    <w:rsid w:val="004B5CFB"/>
    <w:rsid w:val="004C151A"/>
    <w:rsid w:val="004C23CE"/>
    <w:rsid w:val="004D0586"/>
    <w:rsid w:val="004D2F4D"/>
    <w:rsid w:val="004D3100"/>
    <w:rsid w:val="004D6DD4"/>
    <w:rsid w:val="004E0B76"/>
    <w:rsid w:val="004E3F1B"/>
    <w:rsid w:val="004E4B97"/>
    <w:rsid w:val="004E525C"/>
    <w:rsid w:val="004E5CFD"/>
    <w:rsid w:val="004F1CF1"/>
    <w:rsid w:val="004F2470"/>
    <w:rsid w:val="004F3D9C"/>
    <w:rsid w:val="004F5C0B"/>
    <w:rsid w:val="004F613F"/>
    <w:rsid w:val="004F6BD4"/>
    <w:rsid w:val="00501346"/>
    <w:rsid w:val="00501498"/>
    <w:rsid w:val="00501A8B"/>
    <w:rsid w:val="00507F69"/>
    <w:rsid w:val="00510336"/>
    <w:rsid w:val="00515876"/>
    <w:rsid w:val="00520163"/>
    <w:rsid w:val="005226E3"/>
    <w:rsid w:val="0052718B"/>
    <w:rsid w:val="005278F6"/>
    <w:rsid w:val="0053125A"/>
    <w:rsid w:val="00533563"/>
    <w:rsid w:val="00533963"/>
    <w:rsid w:val="005345D6"/>
    <w:rsid w:val="00542202"/>
    <w:rsid w:val="00544B51"/>
    <w:rsid w:val="00545042"/>
    <w:rsid w:val="005469A5"/>
    <w:rsid w:val="00556BE4"/>
    <w:rsid w:val="00560951"/>
    <w:rsid w:val="00560F07"/>
    <w:rsid w:val="005614C6"/>
    <w:rsid w:val="00562028"/>
    <w:rsid w:val="00564C35"/>
    <w:rsid w:val="005678B2"/>
    <w:rsid w:val="00567E42"/>
    <w:rsid w:val="00570CAF"/>
    <w:rsid w:val="00571E15"/>
    <w:rsid w:val="005728B1"/>
    <w:rsid w:val="00572B2F"/>
    <w:rsid w:val="00573314"/>
    <w:rsid w:val="00573AF5"/>
    <w:rsid w:val="00573D1C"/>
    <w:rsid w:val="0057543F"/>
    <w:rsid w:val="00575936"/>
    <w:rsid w:val="005759A3"/>
    <w:rsid w:val="00576BCB"/>
    <w:rsid w:val="0057776B"/>
    <w:rsid w:val="00587C7A"/>
    <w:rsid w:val="0059278E"/>
    <w:rsid w:val="00594AD2"/>
    <w:rsid w:val="00595194"/>
    <w:rsid w:val="0059719E"/>
    <w:rsid w:val="00597AD3"/>
    <w:rsid w:val="005A0BD6"/>
    <w:rsid w:val="005A138E"/>
    <w:rsid w:val="005A1CFA"/>
    <w:rsid w:val="005A3D27"/>
    <w:rsid w:val="005A5FF8"/>
    <w:rsid w:val="005B0E56"/>
    <w:rsid w:val="005B37BA"/>
    <w:rsid w:val="005B759B"/>
    <w:rsid w:val="005C375A"/>
    <w:rsid w:val="005D5438"/>
    <w:rsid w:val="005D5E48"/>
    <w:rsid w:val="005E0FCC"/>
    <w:rsid w:val="005E2351"/>
    <w:rsid w:val="005E3167"/>
    <w:rsid w:val="005F2BBE"/>
    <w:rsid w:val="005F2D7A"/>
    <w:rsid w:val="005F679E"/>
    <w:rsid w:val="005F6A6E"/>
    <w:rsid w:val="005F7E79"/>
    <w:rsid w:val="00600075"/>
    <w:rsid w:val="00602353"/>
    <w:rsid w:val="00602A4F"/>
    <w:rsid w:val="006067D4"/>
    <w:rsid w:val="00611479"/>
    <w:rsid w:val="006162FB"/>
    <w:rsid w:val="00620A19"/>
    <w:rsid w:val="00620CF9"/>
    <w:rsid w:val="00621FBA"/>
    <w:rsid w:val="00622A41"/>
    <w:rsid w:val="00622CCB"/>
    <w:rsid w:val="00623BCC"/>
    <w:rsid w:val="0063094F"/>
    <w:rsid w:val="00632553"/>
    <w:rsid w:val="00632C7F"/>
    <w:rsid w:val="00634F8E"/>
    <w:rsid w:val="00635D80"/>
    <w:rsid w:val="00636911"/>
    <w:rsid w:val="00636EF6"/>
    <w:rsid w:val="0064311D"/>
    <w:rsid w:val="00644DA0"/>
    <w:rsid w:val="00646AE3"/>
    <w:rsid w:val="00655651"/>
    <w:rsid w:val="0065679B"/>
    <w:rsid w:val="00656D22"/>
    <w:rsid w:val="00657B56"/>
    <w:rsid w:val="00657C1E"/>
    <w:rsid w:val="006606DF"/>
    <w:rsid w:val="00661511"/>
    <w:rsid w:val="00661657"/>
    <w:rsid w:val="006627B7"/>
    <w:rsid w:val="00664A57"/>
    <w:rsid w:val="00664B86"/>
    <w:rsid w:val="00665BB9"/>
    <w:rsid w:val="006666FC"/>
    <w:rsid w:val="006667CF"/>
    <w:rsid w:val="00666EF0"/>
    <w:rsid w:val="0067031C"/>
    <w:rsid w:val="006722EB"/>
    <w:rsid w:val="00673828"/>
    <w:rsid w:val="006746B1"/>
    <w:rsid w:val="006812F6"/>
    <w:rsid w:val="006850FA"/>
    <w:rsid w:val="00685843"/>
    <w:rsid w:val="00687847"/>
    <w:rsid w:val="00690440"/>
    <w:rsid w:val="0069134E"/>
    <w:rsid w:val="00693246"/>
    <w:rsid w:val="0069499A"/>
    <w:rsid w:val="0069517A"/>
    <w:rsid w:val="0069629F"/>
    <w:rsid w:val="00696FBC"/>
    <w:rsid w:val="006A1A8E"/>
    <w:rsid w:val="006A6D9A"/>
    <w:rsid w:val="006A6DDA"/>
    <w:rsid w:val="006B03B5"/>
    <w:rsid w:val="006B2127"/>
    <w:rsid w:val="006B4E6C"/>
    <w:rsid w:val="006B6790"/>
    <w:rsid w:val="006C1042"/>
    <w:rsid w:val="006C20B5"/>
    <w:rsid w:val="006C5625"/>
    <w:rsid w:val="006C5D11"/>
    <w:rsid w:val="006D1D05"/>
    <w:rsid w:val="006D1D98"/>
    <w:rsid w:val="006D274B"/>
    <w:rsid w:val="006D2BB4"/>
    <w:rsid w:val="006D4246"/>
    <w:rsid w:val="006D6814"/>
    <w:rsid w:val="006D6D5C"/>
    <w:rsid w:val="006E0B74"/>
    <w:rsid w:val="006E490C"/>
    <w:rsid w:val="006E579B"/>
    <w:rsid w:val="006E649C"/>
    <w:rsid w:val="006E7B65"/>
    <w:rsid w:val="006F27CC"/>
    <w:rsid w:val="006F36C4"/>
    <w:rsid w:val="006F4674"/>
    <w:rsid w:val="006F4C1D"/>
    <w:rsid w:val="006F4CA3"/>
    <w:rsid w:val="006F6089"/>
    <w:rsid w:val="00700092"/>
    <w:rsid w:val="0070266C"/>
    <w:rsid w:val="007055F0"/>
    <w:rsid w:val="00706E54"/>
    <w:rsid w:val="00710DCA"/>
    <w:rsid w:val="00714043"/>
    <w:rsid w:val="00715BC7"/>
    <w:rsid w:val="00715DFD"/>
    <w:rsid w:val="00717784"/>
    <w:rsid w:val="00717E9C"/>
    <w:rsid w:val="007205FB"/>
    <w:rsid w:val="00720747"/>
    <w:rsid w:val="00720EF4"/>
    <w:rsid w:val="0072205A"/>
    <w:rsid w:val="00722C70"/>
    <w:rsid w:val="0073033F"/>
    <w:rsid w:val="00734536"/>
    <w:rsid w:val="00735508"/>
    <w:rsid w:val="0073575E"/>
    <w:rsid w:val="00740B4C"/>
    <w:rsid w:val="0074419D"/>
    <w:rsid w:val="007472D8"/>
    <w:rsid w:val="00750649"/>
    <w:rsid w:val="0075072A"/>
    <w:rsid w:val="00750D51"/>
    <w:rsid w:val="0075139C"/>
    <w:rsid w:val="00754C30"/>
    <w:rsid w:val="00764BF8"/>
    <w:rsid w:val="00765241"/>
    <w:rsid w:val="0077153A"/>
    <w:rsid w:val="007717D6"/>
    <w:rsid w:val="00773524"/>
    <w:rsid w:val="00775DA2"/>
    <w:rsid w:val="00783822"/>
    <w:rsid w:val="00784839"/>
    <w:rsid w:val="0078522F"/>
    <w:rsid w:val="007853BD"/>
    <w:rsid w:val="00787163"/>
    <w:rsid w:val="00792B12"/>
    <w:rsid w:val="00795A57"/>
    <w:rsid w:val="00796409"/>
    <w:rsid w:val="007A2446"/>
    <w:rsid w:val="007A329C"/>
    <w:rsid w:val="007A7D8F"/>
    <w:rsid w:val="007B392B"/>
    <w:rsid w:val="007B3D5A"/>
    <w:rsid w:val="007B4DC9"/>
    <w:rsid w:val="007B5585"/>
    <w:rsid w:val="007C29CF"/>
    <w:rsid w:val="007C43C1"/>
    <w:rsid w:val="007D06FE"/>
    <w:rsid w:val="007D0CC1"/>
    <w:rsid w:val="007D1A72"/>
    <w:rsid w:val="007D2071"/>
    <w:rsid w:val="007D2AED"/>
    <w:rsid w:val="007D59CE"/>
    <w:rsid w:val="007D5A17"/>
    <w:rsid w:val="007D6673"/>
    <w:rsid w:val="007D742B"/>
    <w:rsid w:val="007E3673"/>
    <w:rsid w:val="007E5818"/>
    <w:rsid w:val="007E5D1C"/>
    <w:rsid w:val="007E6574"/>
    <w:rsid w:val="007E6652"/>
    <w:rsid w:val="007E68B9"/>
    <w:rsid w:val="007F3BB1"/>
    <w:rsid w:val="007F5928"/>
    <w:rsid w:val="008055B8"/>
    <w:rsid w:val="00805C87"/>
    <w:rsid w:val="00805E53"/>
    <w:rsid w:val="00806401"/>
    <w:rsid w:val="008072FA"/>
    <w:rsid w:val="00812FDC"/>
    <w:rsid w:val="0081491B"/>
    <w:rsid w:val="0081617A"/>
    <w:rsid w:val="008164F7"/>
    <w:rsid w:val="0081776F"/>
    <w:rsid w:val="00820C11"/>
    <w:rsid w:val="00820C31"/>
    <w:rsid w:val="00823710"/>
    <w:rsid w:val="008252A5"/>
    <w:rsid w:val="00825C0E"/>
    <w:rsid w:val="00833DF7"/>
    <w:rsid w:val="00835610"/>
    <w:rsid w:val="00841E03"/>
    <w:rsid w:val="008429C5"/>
    <w:rsid w:val="008430CF"/>
    <w:rsid w:val="00843C9B"/>
    <w:rsid w:val="00847C4C"/>
    <w:rsid w:val="00847F1C"/>
    <w:rsid w:val="00852041"/>
    <w:rsid w:val="00863521"/>
    <w:rsid w:val="0086620A"/>
    <w:rsid w:val="00873AE0"/>
    <w:rsid w:val="00875400"/>
    <w:rsid w:val="0087678F"/>
    <w:rsid w:val="00877A74"/>
    <w:rsid w:val="00880D8C"/>
    <w:rsid w:val="0088229A"/>
    <w:rsid w:val="00885295"/>
    <w:rsid w:val="00885A84"/>
    <w:rsid w:val="008910A7"/>
    <w:rsid w:val="008939BC"/>
    <w:rsid w:val="00897AD1"/>
    <w:rsid w:val="008A1917"/>
    <w:rsid w:val="008A37F2"/>
    <w:rsid w:val="008A3CB6"/>
    <w:rsid w:val="008A69BD"/>
    <w:rsid w:val="008B076B"/>
    <w:rsid w:val="008B18CA"/>
    <w:rsid w:val="008B3C67"/>
    <w:rsid w:val="008B42EE"/>
    <w:rsid w:val="008B7F7D"/>
    <w:rsid w:val="008C0882"/>
    <w:rsid w:val="008C20F7"/>
    <w:rsid w:val="008C3A28"/>
    <w:rsid w:val="008C3CEA"/>
    <w:rsid w:val="008C5E84"/>
    <w:rsid w:val="008C6FD8"/>
    <w:rsid w:val="008C7097"/>
    <w:rsid w:val="008C7EA7"/>
    <w:rsid w:val="008D327A"/>
    <w:rsid w:val="008D42BF"/>
    <w:rsid w:val="008D4A97"/>
    <w:rsid w:val="008D605E"/>
    <w:rsid w:val="008D6601"/>
    <w:rsid w:val="008E20DB"/>
    <w:rsid w:val="008E2431"/>
    <w:rsid w:val="008E3955"/>
    <w:rsid w:val="008E4799"/>
    <w:rsid w:val="008E5D78"/>
    <w:rsid w:val="008E6003"/>
    <w:rsid w:val="008E6DC3"/>
    <w:rsid w:val="008F0099"/>
    <w:rsid w:val="008F201B"/>
    <w:rsid w:val="00903585"/>
    <w:rsid w:val="00905167"/>
    <w:rsid w:val="00910085"/>
    <w:rsid w:val="00913474"/>
    <w:rsid w:val="009134B8"/>
    <w:rsid w:val="00913B66"/>
    <w:rsid w:val="00913EC4"/>
    <w:rsid w:val="00916CB2"/>
    <w:rsid w:val="00917619"/>
    <w:rsid w:val="00921762"/>
    <w:rsid w:val="0092200B"/>
    <w:rsid w:val="009240F7"/>
    <w:rsid w:val="00931403"/>
    <w:rsid w:val="009327EE"/>
    <w:rsid w:val="00934901"/>
    <w:rsid w:val="009352C7"/>
    <w:rsid w:val="009365F4"/>
    <w:rsid w:val="00940659"/>
    <w:rsid w:val="00940992"/>
    <w:rsid w:val="0094203D"/>
    <w:rsid w:val="00942505"/>
    <w:rsid w:val="009429E5"/>
    <w:rsid w:val="00951DC4"/>
    <w:rsid w:val="009528E4"/>
    <w:rsid w:val="00956A71"/>
    <w:rsid w:val="00957BFF"/>
    <w:rsid w:val="009601F8"/>
    <w:rsid w:val="00960687"/>
    <w:rsid w:val="00965BEF"/>
    <w:rsid w:val="00966CEF"/>
    <w:rsid w:val="00967136"/>
    <w:rsid w:val="00967CD8"/>
    <w:rsid w:val="00970067"/>
    <w:rsid w:val="009709ED"/>
    <w:rsid w:val="00972142"/>
    <w:rsid w:val="00980AC1"/>
    <w:rsid w:val="00982444"/>
    <w:rsid w:val="009925AF"/>
    <w:rsid w:val="00995819"/>
    <w:rsid w:val="009958EC"/>
    <w:rsid w:val="009974A5"/>
    <w:rsid w:val="00997581"/>
    <w:rsid w:val="009A1829"/>
    <w:rsid w:val="009A2D9A"/>
    <w:rsid w:val="009A2E5B"/>
    <w:rsid w:val="009A3300"/>
    <w:rsid w:val="009A4D5C"/>
    <w:rsid w:val="009A4F0C"/>
    <w:rsid w:val="009A4FE0"/>
    <w:rsid w:val="009A7499"/>
    <w:rsid w:val="009B2669"/>
    <w:rsid w:val="009B43F3"/>
    <w:rsid w:val="009B6D9B"/>
    <w:rsid w:val="009C4684"/>
    <w:rsid w:val="009C5BF5"/>
    <w:rsid w:val="009C66BE"/>
    <w:rsid w:val="009C6A01"/>
    <w:rsid w:val="009C6F2B"/>
    <w:rsid w:val="009D344F"/>
    <w:rsid w:val="009D34DE"/>
    <w:rsid w:val="009D4C65"/>
    <w:rsid w:val="009D59D7"/>
    <w:rsid w:val="009D610F"/>
    <w:rsid w:val="009D6A24"/>
    <w:rsid w:val="009E1C6F"/>
    <w:rsid w:val="009E3023"/>
    <w:rsid w:val="009E3A48"/>
    <w:rsid w:val="009E503B"/>
    <w:rsid w:val="009E50A7"/>
    <w:rsid w:val="009E7C2F"/>
    <w:rsid w:val="009F083F"/>
    <w:rsid w:val="009F1030"/>
    <w:rsid w:val="009F2B83"/>
    <w:rsid w:val="009F3098"/>
    <w:rsid w:val="009F3FE9"/>
    <w:rsid w:val="009F54FB"/>
    <w:rsid w:val="009F655D"/>
    <w:rsid w:val="00A00A71"/>
    <w:rsid w:val="00A01577"/>
    <w:rsid w:val="00A018DD"/>
    <w:rsid w:val="00A032B1"/>
    <w:rsid w:val="00A101A8"/>
    <w:rsid w:val="00A10496"/>
    <w:rsid w:val="00A10D25"/>
    <w:rsid w:val="00A14F76"/>
    <w:rsid w:val="00A15D11"/>
    <w:rsid w:val="00A16063"/>
    <w:rsid w:val="00A16079"/>
    <w:rsid w:val="00A163A6"/>
    <w:rsid w:val="00A22C2A"/>
    <w:rsid w:val="00A23C7C"/>
    <w:rsid w:val="00A24349"/>
    <w:rsid w:val="00A253FF"/>
    <w:rsid w:val="00A26B80"/>
    <w:rsid w:val="00A27E78"/>
    <w:rsid w:val="00A30D87"/>
    <w:rsid w:val="00A34FB7"/>
    <w:rsid w:val="00A36F93"/>
    <w:rsid w:val="00A41025"/>
    <w:rsid w:val="00A42332"/>
    <w:rsid w:val="00A444DF"/>
    <w:rsid w:val="00A4740B"/>
    <w:rsid w:val="00A47D09"/>
    <w:rsid w:val="00A520F3"/>
    <w:rsid w:val="00A5732A"/>
    <w:rsid w:val="00A61400"/>
    <w:rsid w:val="00A66F83"/>
    <w:rsid w:val="00A70BFB"/>
    <w:rsid w:val="00A715B6"/>
    <w:rsid w:val="00A7225F"/>
    <w:rsid w:val="00A7236A"/>
    <w:rsid w:val="00A80FFC"/>
    <w:rsid w:val="00A86BA7"/>
    <w:rsid w:val="00A87CDA"/>
    <w:rsid w:val="00A91A25"/>
    <w:rsid w:val="00A93A36"/>
    <w:rsid w:val="00A94647"/>
    <w:rsid w:val="00A971C6"/>
    <w:rsid w:val="00AA0C37"/>
    <w:rsid w:val="00AA0D0E"/>
    <w:rsid w:val="00AA17C6"/>
    <w:rsid w:val="00AA2C10"/>
    <w:rsid w:val="00AA3312"/>
    <w:rsid w:val="00AA3765"/>
    <w:rsid w:val="00AA3E0B"/>
    <w:rsid w:val="00AA417D"/>
    <w:rsid w:val="00AA5C95"/>
    <w:rsid w:val="00AA6959"/>
    <w:rsid w:val="00AA7112"/>
    <w:rsid w:val="00AB0B99"/>
    <w:rsid w:val="00AB2B74"/>
    <w:rsid w:val="00AB5840"/>
    <w:rsid w:val="00AB6E8C"/>
    <w:rsid w:val="00AC3FF2"/>
    <w:rsid w:val="00AC4319"/>
    <w:rsid w:val="00AC4501"/>
    <w:rsid w:val="00AC4A8F"/>
    <w:rsid w:val="00AC662F"/>
    <w:rsid w:val="00AD0777"/>
    <w:rsid w:val="00AD17C0"/>
    <w:rsid w:val="00AD21DF"/>
    <w:rsid w:val="00AD3024"/>
    <w:rsid w:val="00AE04FB"/>
    <w:rsid w:val="00AE15DC"/>
    <w:rsid w:val="00AE1B4B"/>
    <w:rsid w:val="00AE2413"/>
    <w:rsid w:val="00AE6C8F"/>
    <w:rsid w:val="00AF5367"/>
    <w:rsid w:val="00AF5FEF"/>
    <w:rsid w:val="00AF6937"/>
    <w:rsid w:val="00B1243A"/>
    <w:rsid w:val="00B12F36"/>
    <w:rsid w:val="00B12FC1"/>
    <w:rsid w:val="00B21181"/>
    <w:rsid w:val="00B23581"/>
    <w:rsid w:val="00B247E7"/>
    <w:rsid w:val="00B25C22"/>
    <w:rsid w:val="00B33C87"/>
    <w:rsid w:val="00B366B4"/>
    <w:rsid w:val="00B41EEE"/>
    <w:rsid w:val="00B426C8"/>
    <w:rsid w:val="00B4285E"/>
    <w:rsid w:val="00B447BD"/>
    <w:rsid w:val="00B45189"/>
    <w:rsid w:val="00B45310"/>
    <w:rsid w:val="00B4649E"/>
    <w:rsid w:val="00B54025"/>
    <w:rsid w:val="00B546D4"/>
    <w:rsid w:val="00B5637C"/>
    <w:rsid w:val="00B6066F"/>
    <w:rsid w:val="00B60A41"/>
    <w:rsid w:val="00B611C7"/>
    <w:rsid w:val="00B61505"/>
    <w:rsid w:val="00B6192C"/>
    <w:rsid w:val="00B63D54"/>
    <w:rsid w:val="00B67726"/>
    <w:rsid w:val="00B7438F"/>
    <w:rsid w:val="00B74430"/>
    <w:rsid w:val="00B74C33"/>
    <w:rsid w:val="00B7691E"/>
    <w:rsid w:val="00B77108"/>
    <w:rsid w:val="00B77C2F"/>
    <w:rsid w:val="00B80AB7"/>
    <w:rsid w:val="00B814DF"/>
    <w:rsid w:val="00B816A9"/>
    <w:rsid w:val="00B91930"/>
    <w:rsid w:val="00B94B83"/>
    <w:rsid w:val="00B97913"/>
    <w:rsid w:val="00BA138B"/>
    <w:rsid w:val="00BA269B"/>
    <w:rsid w:val="00BA385D"/>
    <w:rsid w:val="00BA55DE"/>
    <w:rsid w:val="00BB24D2"/>
    <w:rsid w:val="00BB2F08"/>
    <w:rsid w:val="00BB4462"/>
    <w:rsid w:val="00BB6320"/>
    <w:rsid w:val="00BC0988"/>
    <w:rsid w:val="00BC3E1A"/>
    <w:rsid w:val="00BC412B"/>
    <w:rsid w:val="00BC5329"/>
    <w:rsid w:val="00BC5701"/>
    <w:rsid w:val="00BC614C"/>
    <w:rsid w:val="00BD10A5"/>
    <w:rsid w:val="00BD1609"/>
    <w:rsid w:val="00BD1999"/>
    <w:rsid w:val="00BD3381"/>
    <w:rsid w:val="00BD3E02"/>
    <w:rsid w:val="00BD4864"/>
    <w:rsid w:val="00BD605C"/>
    <w:rsid w:val="00BD6287"/>
    <w:rsid w:val="00BD6312"/>
    <w:rsid w:val="00BD7220"/>
    <w:rsid w:val="00BD7E44"/>
    <w:rsid w:val="00BE0B5B"/>
    <w:rsid w:val="00BE3B89"/>
    <w:rsid w:val="00BE4A74"/>
    <w:rsid w:val="00BE5AB9"/>
    <w:rsid w:val="00BE6FBE"/>
    <w:rsid w:val="00BF216B"/>
    <w:rsid w:val="00BF24D7"/>
    <w:rsid w:val="00BF4BFE"/>
    <w:rsid w:val="00BF4C9E"/>
    <w:rsid w:val="00C02FDC"/>
    <w:rsid w:val="00C03B0C"/>
    <w:rsid w:val="00C03F4E"/>
    <w:rsid w:val="00C07DBB"/>
    <w:rsid w:val="00C11D94"/>
    <w:rsid w:val="00C146EF"/>
    <w:rsid w:val="00C16DA4"/>
    <w:rsid w:val="00C22C38"/>
    <w:rsid w:val="00C34294"/>
    <w:rsid w:val="00C35E74"/>
    <w:rsid w:val="00C36B9E"/>
    <w:rsid w:val="00C37040"/>
    <w:rsid w:val="00C40847"/>
    <w:rsid w:val="00C43A4B"/>
    <w:rsid w:val="00C43EB7"/>
    <w:rsid w:val="00C459D5"/>
    <w:rsid w:val="00C45A18"/>
    <w:rsid w:val="00C47A16"/>
    <w:rsid w:val="00C50CB8"/>
    <w:rsid w:val="00C52A65"/>
    <w:rsid w:val="00C63E89"/>
    <w:rsid w:val="00C669B5"/>
    <w:rsid w:val="00C71282"/>
    <w:rsid w:val="00C719BB"/>
    <w:rsid w:val="00C719EE"/>
    <w:rsid w:val="00C72046"/>
    <w:rsid w:val="00C72BD8"/>
    <w:rsid w:val="00C755BE"/>
    <w:rsid w:val="00C76860"/>
    <w:rsid w:val="00C80A06"/>
    <w:rsid w:val="00C80D09"/>
    <w:rsid w:val="00C82785"/>
    <w:rsid w:val="00C86255"/>
    <w:rsid w:val="00C879A0"/>
    <w:rsid w:val="00C87EA7"/>
    <w:rsid w:val="00C901F9"/>
    <w:rsid w:val="00C9271E"/>
    <w:rsid w:val="00C976BE"/>
    <w:rsid w:val="00CA0E3D"/>
    <w:rsid w:val="00CA217E"/>
    <w:rsid w:val="00CA27BC"/>
    <w:rsid w:val="00CA31AA"/>
    <w:rsid w:val="00CA492D"/>
    <w:rsid w:val="00CA4E6B"/>
    <w:rsid w:val="00CA5311"/>
    <w:rsid w:val="00CB2E41"/>
    <w:rsid w:val="00CB45DD"/>
    <w:rsid w:val="00CB4E76"/>
    <w:rsid w:val="00CB5A20"/>
    <w:rsid w:val="00CB67DE"/>
    <w:rsid w:val="00CB7C64"/>
    <w:rsid w:val="00CC29FF"/>
    <w:rsid w:val="00CC36DB"/>
    <w:rsid w:val="00CC5BF0"/>
    <w:rsid w:val="00CC66D5"/>
    <w:rsid w:val="00CC6B71"/>
    <w:rsid w:val="00CD260A"/>
    <w:rsid w:val="00CD26E3"/>
    <w:rsid w:val="00CD303D"/>
    <w:rsid w:val="00CD3CFE"/>
    <w:rsid w:val="00CD65E2"/>
    <w:rsid w:val="00CD6CC5"/>
    <w:rsid w:val="00CE2D1B"/>
    <w:rsid w:val="00CE5293"/>
    <w:rsid w:val="00CF05B4"/>
    <w:rsid w:val="00CF0C88"/>
    <w:rsid w:val="00CF2A38"/>
    <w:rsid w:val="00CF457B"/>
    <w:rsid w:val="00CF4DFB"/>
    <w:rsid w:val="00CF56EA"/>
    <w:rsid w:val="00CF6F7A"/>
    <w:rsid w:val="00CF7491"/>
    <w:rsid w:val="00CF7861"/>
    <w:rsid w:val="00D01D3A"/>
    <w:rsid w:val="00D01DB9"/>
    <w:rsid w:val="00D07560"/>
    <w:rsid w:val="00D17A50"/>
    <w:rsid w:val="00D2076E"/>
    <w:rsid w:val="00D213E5"/>
    <w:rsid w:val="00D21768"/>
    <w:rsid w:val="00D25D17"/>
    <w:rsid w:val="00D30646"/>
    <w:rsid w:val="00D3076C"/>
    <w:rsid w:val="00D324E3"/>
    <w:rsid w:val="00D32550"/>
    <w:rsid w:val="00D32E76"/>
    <w:rsid w:val="00D340B2"/>
    <w:rsid w:val="00D34989"/>
    <w:rsid w:val="00D37B92"/>
    <w:rsid w:val="00D42024"/>
    <w:rsid w:val="00D45542"/>
    <w:rsid w:val="00D47863"/>
    <w:rsid w:val="00D478F1"/>
    <w:rsid w:val="00D53874"/>
    <w:rsid w:val="00D5677C"/>
    <w:rsid w:val="00D57C04"/>
    <w:rsid w:val="00D60398"/>
    <w:rsid w:val="00D60931"/>
    <w:rsid w:val="00D61C93"/>
    <w:rsid w:val="00D6423A"/>
    <w:rsid w:val="00D66587"/>
    <w:rsid w:val="00D66ED9"/>
    <w:rsid w:val="00D70918"/>
    <w:rsid w:val="00D70BDE"/>
    <w:rsid w:val="00D71FEC"/>
    <w:rsid w:val="00D72C86"/>
    <w:rsid w:val="00D73141"/>
    <w:rsid w:val="00D80767"/>
    <w:rsid w:val="00D819EA"/>
    <w:rsid w:val="00D823D5"/>
    <w:rsid w:val="00D824AC"/>
    <w:rsid w:val="00D82ED6"/>
    <w:rsid w:val="00D91250"/>
    <w:rsid w:val="00D92EF1"/>
    <w:rsid w:val="00D931AC"/>
    <w:rsid w:val="00D94C9B"/>
    <w:rsid w:val="00D963F5"/>
    <w:rsid w:val="00DA0799"/>
    <w:rsid w:val="00DA2E31"/>
    <w:rsid w:val="00DA33DC"/>
    <w:rsid w:val="00DA5E12"/>
    <w:rsid w:val="00DB0CF0"/>
    <w:rsid w:val="00DB2F28"/>
    <w:rsid w:val="00DB44D3"/>
    <w:rsid w:val="00DB469A"/>
    <w:rsid w:val="00DC29F7"/>
    <w:rsid w:val="00DC4A0A"/>
    <w:rsid w:val="00DC5162"/>
    <w:rsid w:val="00DC69A7"/>
    <w:rsid w:val="00DC7CDB"/>
    <w:rsid w:val="00DD3CF8"/>
    <w:rsid w:val="00DD5A8C"/>
    <w:rsid w:val="00DD5CA9"/>
    <w:rsid w:val="00DD71BB"/>
    <w:rsid w:val="00DD77FF"/>
    <w:rsid w:val="00DE3456"/>
    <w:rsid w:val="00DE5AF0"/>
    <w:rsid w:val="00DE7104"/>
    <w:rsid w:val="00DE7395"/>
    <w:rsid w:val="00DF08A2"/>
    <w:rsid w:val="00DF2BAD"/>
    <w:rsid w:val="00DF45F3"/>
    <w:rsid w:val="00DF580D"/>
    <w:rsid w:val="00DF73F3"/>
    <w:rsid w:val="00DF7B11"/>
    <w:rsid w:val="00E003EE"/>
    <w:rsid w:val="00E04C73"/>
    <w:rsid w:val="00E06ED5"/>
    <w:rsid w:val="00E07004"/>
    <w:rsid w:val="00E074B5"/>
    <w:rsid w:val="00E11162"/>
    <w:rsid w:val="00E23EB8"/>
    <w:rsid w:val="00E301E6"/>
    <w:rsid w:val="00E337AD"/>
    <w:rsid w:val="00E358C7"/>
    <w:rsid w:val="00E359E4"/>
    <w:rsid w:val="00E433C8"/>
    <w:rsid w:val="00E446D7"/>
    <w:rsid w:val="00E447EA"/>
    <w:rsid w:val="00E459F6"/>
    <w:rsid w:val="00E45F54"/>
    <w:rsid w:val="00E50EA9"/>
    <w:rsid w:val="00E54DD4"/>
    <w:rsid w:val="00E5762C"/>
    <w:rsid w:val="00E615AF"/>
    <w:rsid w:val="00E64426"/>
    <w:rsid w:val="00E64C48"/>
    <w:rsid w:val="00E70A67"/>
    <w:rsid w:val="00E711DE"/>
    <w:rsid w:val="00E72E20"/>
    <w:rsid w:val="00E739EC"/>
    <w:rsid w:val="00E75DE7"/>
    <w:rsid w:val="00E763ED"/>
    <w:rsid w:val="00E770C2"/>
    <w:rsid w:val="00E95071"/>
    <w:rsid w:val="00EA1364"/>
    <w:rsid w:val="00EA30D9"/>
    <w:rsid w:val="00EA3A88"/>
    <w:rsid w:val="00EA3C60"/>
    <w:rsid w:val="00EA3E57"/>
    <w:rsid w:val="00EB087A"/>
    <w:rsid w:val="00EB11E5"/>
    <w:rsid w:val="00EB2232"/>
    <w:rsid w:val="00EB311F"/>
    <w:rsid w:val="00EB34BA"/>
    <w:rsid w:val="00EB43A8"/>
    <w:rsid w:val="00EB73BF"/>
    <w:rsid w:val="00EC497D"/>
    <w:rsid w:val="00EC5417"/>
    <w:rsid w:val="00EC6A97"/>
    <w:rsid w:val="00EC6F4B"/>
    <w:rsid w:val="00ED0F7D"/>
    <w:rsid w:val="00ED10D3"/>
    <w:rsid w:val="00ED1AF8"/>
    <w:rsid w:val="00ED2236"/>
    <w:rsid w:val="00EE2503"/>
    <w:rsid w:val="00EE3F48"/>
    <w:rsid w:val="00EE72B6"/>
    <w:rsid w:val="00EF1CDE"/>
    <w:rsid w:val="00EF2CAF"/>
    <w:rsid w:val="00EF46B4"/>
    <w:rsid w:val="00EF4DAC"/>
    <w:rsid w:val="00EF4DEB"/>
    <w:rsid w:val="00F0060F"/>
    <w:rsid w:val="00F00ADD"/>
    <w:rsid w:val="00F00D13"/>
    <w:rsid w:val="00F014AB"/>
    <w:rsid w:val="00F01C98"/>
    <w:rsid w:val="00F03292"/>
    <w:rsid w:val="00F104CC"/>
    <w:rsid w:val="00F119D2"/>
    <w:rsid w:val="00F1206E"/>
    <w:rsid w:val="00F1304E"/>
    <w:rsid w:val="00F20937"/>
    <w:rsid w:val="00F21907"/>
    <w:rsid w:val="00F22CC8"/>
    <w:rsid w:val="00F22E5B"/>
    <w:rsid w:val="00F2354C"/>
    <w:rsid w:val="00F237E7"/>
    <w:rsid w:val="00F253B7"/>
    <w:rsid w:val="00F25603"/>
    <w:rsid w:val="00F30CCD"/>
    <w:rsid w:val="00F322A0"/>
    <w:rsid w:val="00F326F1"/>
    <w:rsid w:val="00F33532"/>
    <w:rsid w:val="00F336B5"/>
    <w:rsid w:val="00F347AB"/>
    <w:rsid w:val="00F362CA"/>
    <w:rsid w:val="00F368E0"/>
    <w:rsid w:val="00F430E3"/>
    <w:rsid w:val="00F44482"/>
    <w:rsid w:val="00F459F4"/>
    <w:rsid w:val="00F52F92"/>
    <w:rsid w:val="00F53BCF"/>
    <w:rsid w:val="00F55A0B"/>
    <w:rsid w:val="00F5628A"/>
    <w:rsid w:val="00F61427"/>
    <w:rsid w:val="00F62106"/>
    <w:rsid w:val="00F62A43"/>
    <w:rsid w:val="00F6441F"/>
    <w:rsid w:val="00F65A9B"/>
    <w:rsid w:val="00F66693"/>
    <w:rsid w:val="00F67057"/>
    <w:rsid w:val="00F67745"/>
    <w:rsid w:val="00F71546"/>
    <w:rsid w:val="00F72EDD"/>
    <w:rsid w:val="00F76B7C"/>
    <w:rsid w:val="00F804E5"/>
    <w:rsid w:val="00F812EA"/>
    <w:rsid w:val="00F8218D"/>
    <w:rsid w:val="00F827CB"/>
    <w:rsid w:val="00F82C9C"/>
    <w:rsid w:val="00F83CAF"/>
    <w:rsid w:val="00F84D50"/>
    <w:rsid w:val="00F91D94"/>
    <w:rsid w:val="00FA09B8"/>
    <w:rsid w:val="00FA0C80"/>
    <w:rsid w:val="00FA1CD7"/>
    <w:rsid w:val="00FA30FC"/>
    <w:rsid w:val="00FA45C3"/>
    <w:rsid w:val="00FA5429"/>
    <w:rsid w:val="00FA583E"/>
    <w:rsid w:val="00FA5E45"/>
    <w:rsid w:val="00FB042C"/>
    <w:rsid w:val="00FB0F4D"/>
    <w:rsid w:val="00FB34B7"/>
    <w:rsid w:val="00FB358E"/>
    <w:rsid w:val="00FB3A43"/>
    <w:rsid w:val="00FB7B41"/>
    <w:rsid w:val="00FC43C4"/>
    <w:rsid w:val="00FC469C"/>
    <w:rsid w:val="00FC6AE0"/>
    <w:rsid w:val="00FC78E2"/>
    <w:rsid w:val="00FD0517"/>
    <w:rsid w:val="00FD2A7D"/>
    <w:rsid w:val="00FD2F65"/>
    <w:rsid w:val="00FD5B22"/>
    <w:rsid w:val="00FD67D7"/>
    <w:rsid w:val="00FE0999"/>
    <w:rsid w:val="00FE0A7A"/>
    <w:rsid w:val="00FE1174"/>
    <w:rsid w:val="00FE632F"/>
    <w:rsid w:val="00FE790F"/>
    <w:rsid w:val="00FE7ACE"/>
    <w:rsid w:val="00FF1407"/>
    <w:rsid w:val="00FF3828"/>
    <w:rsid w:val="00FF5306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РАБОТА"/>
    <w:basedOn w:val="NoSpacing"/>
    <w:uiPriority w:val="99"/>
    <w:rsid w:val="003A7CED"/>
    <w:pPr>
      <w:widowControl w:val="0"/>
      <w:jc w:val="both"/>
    </w:pPr>
    <w:rPr>
      <w:rFonts w:ascii="Times New Roman" w:hAnsi="Times New Roman"/>
      <w:sz w:val="28"/>
    </w:rPr>
  </w:style>
  <w:style w:type="paragraph" w:styleId="NoSpacing">
    <w:name w:val="No Spacing"/>
    <w:uiPriority w:val="99"/>
    <w:qFormat/>
    <w:rsid w:val="003A7CED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C5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547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C547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D2A7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2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sr.tomskinve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A40CDE97867BA77289DF03A1FD862DE6FAE35C41D6A2F000B8F23DB0841330D8A585A63F2F24CAD5Q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A40CDE97867BA77289DF03A1FD862DE6FDE45844DEA2F000B8F23DB0841330D8A585A53AD2QD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5</Pages>
  <Words>1462</Words>
  <Characters>8337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Главам сельских поселений (за исключением Главы Богашевского сельского поселения)</dc:title>
  <dc:subject/>
  <dc:creator>1</dc:creator>
  <cp:keywords/>
  <dc:description/>
  <cp:lastModifiedBy>1</cp:lastModifiedBy>
  <cp:revision>5</cp:revision>
  <cp:lastPrinted>2013-11-05T07:17:00Z</cp:lastPrinted>
  <dcterms:created xsi:type="dcterms:W3CDTF">2013-10-03T15:18:00Z</dcterms:created>
  <dcterms:modified xsi:type="dcterms:W3CDTF">2013-11-05T07:20:00Z</dcterms:modified>
</cp:coreProperties>
</file>