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>имущественного характера лиц, замещающих должности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 xml:space="preserve">муниципальной службы </w:t>
      </w:r>
    </w:p>
    <w:p w:rsidR="00265818" w:rsidRPr="0059417C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A232E">
        <w:rPr>
          <w:rFonts w:ascii="Times New Roman" w:eastAsia="Times New Roman" w:hAnsi="Times New Roman" w:cs="Times New Roman"/>
          <w:lang w:eastAsia="ru-RU"/>
        </w:rPr>
        <w:t>муниципа</w:t>
      </w:r>
      <w:r w:rsidR="0018489B">
        <w:rPr>
          <w:rFonts w:ascii="Times New Roman" w:eastAsia="Times New Roman" w:hAnsi="Times New Roman" w:cs="Times New Roman"/>
          <w:lang w:eastAsia="ru-RU"/>
        </w:rPr>
        <w:t>льном образовании «Новорождественское</w:t>
      </w:r>
      <w:r w:rsidR="00CA232E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Pr="0059417C">
        <w:rPr>
          <w:rFonts w:ascii="Times New Roman" w:eastAsia="Times New Roman" w:hAnsi="Times New Roman" w:cs="Times New Roman"/>
          <w:lang w:eastAsia="ru-RU"/>
        </w:rPr>
        <w:t>, и членов их семей</w:t>
      </w:r>
      <w:r w:rsidR="001E28C5">
        <w:rPr>
          <w:rFonts w:ascii="Times New Roman" w:eastAsia="Times New Roman" w:hAnsi="Times New Roman" w:cs="Times New Roman"/>
          <w:lang w:eastAsia="ru-RU"/>
        </w:rPr>
        <w:t xml:space="preserve"> за </w:t>
      </w:r>
      <w:r w:rsidR="00BA6FFC">
        <w:rPr>
          <w:rFonts w:ascii="Times New Roman" w:eastAsia="Times New Roman" w:hAnsi="Times New Roman" w:cs="Times New Roman"/>
          <w:lang w:eastAsia="ru-RU"/>
        </w:rPr>
        <w:t>201</w:t>
      </w:r>
      <w:r w:rsidR="00BA6FFC" w:rsidRPr="00BA6FFC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 w:rsidR="00B81E65" w:rsidRPr="0059417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pPr w:leftFromText="180" w:rightFromText="180" w:vertAnchor="text" w:tblpY="1"/>
        <w:tblOverlap w:val="never"/>
        <w:tblW w:w="14662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2156"/>
        <w:gridCol w:w="2243"/>
        <w:gridCol w:w="1863"/>
        <w:gridCol w:w="1830"/>
        <w:gridCol w:w="967"/>
        <w:gridCol w:w="977"/>
        <w:gridCol w:w="1707"/>
        <w:gridCol w:w="967"/>
        <w:gridCol w:w="977"/>
        <w:gridCol w:w="782"/>
        <w:gridCol w:w="883"/>
      </w:tblGrid>
      <w:tr w:rsidR="0018489B" w:rsidRPr="00940FD9" w:rsidTr="0018489B">
        <w:trPr>
          <w:trHeight w:val="1080"/>
        </w:trPr>
        <w:tc>
          <w:tcPr>
            <w:tcW w:w="215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Фамилия,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 имя,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отчество</w:t>
            </w:r>
          </w:p>
          <w:p w:rsidR="00265818" w:rsidRPr="0059417C" w:rsidRDefault="00265818" w:rsidP="001848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848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(степень родства)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Должность</w:t>
            </w:r>
          </w:p>
          <w:p w:rsidR="00265818" w:rsidRPr="0059417C" w:rsidRDefault="00265818" w:rsidP="0018489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Декларированный годовой доход</w:t>
            </w:r>
          </w:p>
        </w:tc>
        <w:tc>
          <w:tcPr>
            <w:tcW w:w="3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Перечень объектов</w:t>
            </w:r>
          </w:p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недвижимого имущества,</w:t>
            </w:r>
          </w:p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принадлежащих на праве</w:t>
            </w:r>
          </w:p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3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   Перечень объектов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Транспортные средства, принадлежащие на праве собственности</w:t>
            </w:r>
          </w:p>
        </w:tc>
      </w:tr>
      <w:tr w:rsidR="0018489B" w:rsidRPr="00940FD9" w:rsidTr="0018489B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вид 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марка</w:t>
            </w: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 Александр Владимирович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Глава </w:t>
            </w:r>
            <w:r w:rsidR="0018489B">
              <w:rPr>
                <w:rFonts w:ascii="Times New Roman" w:eastAsia="Courier New" w:hAnsi="Times New Roman" w:cs="Times New Roman"/>
                <w:lang w:eastAsia="ru-RU"/>
              </w:rPr>
              <w:t>Новорождественского</w:t>
            </w:r>
            <w:r w:rsidR="00550198">
              <w:rPr>
                <w:rFonts w:ascii="Times New Roman" w:eastAsia="Courier New" w:hAnsi="Times New Roman" w:cs="Times New Roman"/>
                <w:lang w:eastAsia="ru-RU"/>
              </w:rPr>
              <w:t xml:space="preserve"> сельского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поселения</w:t>
            </w:r>
          </w:p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469 740,60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1B49" w:rsidRDefault="00421B49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1B49" w:rsidRDefault="00421B49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Default="00421B49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0F4" w:rsidRDefault="008C60F4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Pr="0059417C" w:rsidRDefault="008C60F4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265818" w:rsidRPr="0059417C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818" w:rsidRDefault="00265818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49" w:rsidRDefault="00421B49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49" w:rsidRPr="0059417C" w:rsidRDefault="00421B49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1B49" w:rsidRPr="0018489B" w:rsidRDefault="00421B49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Дудина Екатерина Васильевна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супруга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BC26FE" w:rsidRDefault="0018489B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111 795,84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фактическое предоставление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пользование, фактическое предоставление)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4200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Буйко Татьяна Владимировна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Управляющий делами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208 294,54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(фактическое предоставление, безвозмездное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пользование)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56,7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EF116C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Юлия Валерьевна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348 105,87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Алексей Николаевич</w:t>
            </w:r>
          </w:p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супруг 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247 024,72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Кошевец</w:t>
            </w:r>
            <w:proofErr w:type="spellEnd"/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 Ксения Алексеевна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1200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EF116C" w:rsidP="00EF11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 xml:space="preserve">Кошеве Матвей </w:t>
            </w: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lastRenderedPageBreak/>
              <w:t>Алексеевич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несовершеннолетний ребенок</w:t>
            </w:r>
          </w:p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участок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Жилой дом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8489B" w:rsidRPr="0059417C" w:rsidRDefault="0018489B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1200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66,2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Россия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8489B" w:rsidRPr="0059417C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489B" w:rsidRDefault="0018489B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489B" w:rsidRPr="0018489B" w:rsidRDefault="0018489B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EF116C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Романова Татьяна Юрьевна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Специалист по работе с населением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193 242,77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1580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18489B" w:rsidRDefault="00EF116C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EF116C" w:rsidRPr="00940FD9" w:rsidTr="0018489B"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Романов Юрий Александрович</w:t>
            </w:r>
          </w:p>
          <w:p w:rsidR="001248F1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супруг</w:t>
            </w:r>
          </w:p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lang w:eastAsia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59417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1248F1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126 040,00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EF116C" w:rsidRPr="0059417C" w:rsidRDefault="00EF116C" w:rsidP="0018489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1580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48,4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EF116C" w:rsidRPr="0059417C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116C" w:rsidRDefault="00EF116C" w:rsidP="00184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116C" w:rsidRPr="0018489B" w:rsidRDefault="00EF116C" w:rsidP="0018489B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  <w:tr w:rsidR="0018489B" w:rsidRPr="00940FD9" w:rsidTr="0018489B">
        <w:trPr>
          <w:trHeight w:val="955"/>
        </w:trPr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Галина Валентиновна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1-категории</w:t>
            </w:r>
          </w:p>
        </w:tc>
        <w:tc>
          <w:tcPr>
            <w:tcW w:w="18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405 041,00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28C5" w:rsidRPr="0059417C" w:rsidRDefault="001E28C5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Земельный участок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(фактическое предоставление, безвозмездное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пользование)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предоставление, безвозмездное пользование)</w:t>
            </w:r>
          </w:p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1400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Pr="0059417C" w:rsidRDefault="001248F1" w:rsidP="001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55,2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248F1" w:rsidRDefault="001248F1" w:rsidP="001248F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Pr="0059417C" w:rsidRDefault="001248F1" w:rsidP="001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818" w:rsidRPr="00940FD9" w:rsidRDefault="00265818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7C" w:rsidRPr="0059417C" w:rsidRDefault="001248F1" w:rsidP="0018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E94" w:rsidRDefault="0018489B">
      <w:r>
        <w:lastRenderedPageBreak/>
        <w:br w:type="textWrapping" w:clear="all"/>
      </w:r>
    </w:p>
    <w:sectPr w:rsidR="00CD4E94" w:rsidSect="0026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776B6"/>
    <w:rsid w:val="00062F34"/>
    <w:rsid w:val="00070646"/>
    <w:rsid w:val="001248F1"/>
    <w:rsid w:val="00134A58"/>
    <w:rsid w:val="0018489B"/>
    <w:rsid w:val="001E28C5"/>
    <w:rsid w:val="00265818"/>
    <w:rsid w:val="002D6ABB"/>
    <w:rsid w:val="003949B3"/>
    <w:rsid w:val="0041498E"/>
    <w:rsid w:val="00421B49"/>
    <w:rsid w:val="004A690C"/>
    <w:rsid w:val="00550198"/>
    <w:rsid w:val="007A0775"/>
    <w:rsid w:val="0085289F"/>
    <w:rsid w:val="008C60F4"/>
    <w:rsid w:val="008F4C9A"/>
    <w:rsid w:val="00906B48"/>
    <w:rsid w:val="009815A8"/>
    <w:rsid w:val="00A776B6"/>
    <w:rsid w:val="00B71838"/>
    <w:rsid w:val="00B81E65"/>
    <w:rsid w:val="00B83436"/>
    <w:rsid w:val="00BA6FFC"/>
    <w:rsid w:val="00BC26FE"/>
    <w:rsid w:val="00CA232E"/>
    <w:rsid w:val="00CD4E94"/>
    <w:rsid w:val="00D428B0"/>
    <w:rsid w:val="00EF116C"/>
    <w:rsid w:val="00F47D8B"/>
    <w:rsid w:val="00F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2;&#1072;\Desktop\&#1057;&#1074;&#1077;&#1076;&#1077;&#1085;&#1080;&#1103;%20&#1086;%20&#1076;&#1086;&#1093;&#1086;&#1076;&#1072;&#1093;%20&#1079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год</Template>
  <TotalTime>8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1</cp:lastModifiedBy>
  <cp:revision>2</cp:revision>
  <dcterms:created xsi:type="dcterms:W3CDTF">2019-04-25T06:42:00Z</dcterms:created>
  <dcterms:modified xsi:type="dcterms:W3CDTF">2019-04-25T06:42:00Z</dcterms:modified>
</cp:coreProperties>
</file>